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0AFE" w14:textId="77777777" w:rsidR="00541CB3" w:rsidRPr="00D91739" w:rsidRDefault="00541CB3" w:rsidP="00541CB3">
      <w:pPr>
        <w:rPr>
          <w:b/>
          <w:sz w:val="24"/>
          <w:szCs w:val="24"/>
        </w:rPr>
      </w:pPr>
      <w:r w:rsidRPr="00D91739">
        <w:rPr>
          <w:b/>
          <w:sz w:val="24"/>
          <w:szCs w:val="24"/>
        </w:rPr>
        <w:t xml:space="preserve">Beretning Ørsted Kros Venner (2018) 9. april 2019 </w:t>
      </w:r>
    </w:p>
    <w:p w14:paraId="0CBE7DCE" w14:textId="77777777" w:rsidR="00541CB3" w:rsidRDefault="00541CB3" w:rsidP="00541CB3">
      <w:r>
        <w:t xml:space="preserve"> </w:t>
      </w:r>
    </w:p>
    <w:p w14:paraId="02ECFEEA" w14:textId="77777777" w:rsidR="001C61E2" w:rsidRPr="001005E9" w:rsidRDefault="00541CB3" w:rsidP="00541CB3">
      <w:pPr>
        <w:rPr>
          <w:sz w:val="28"/>
          <w:szCs w:val="28"/>
        </w:rPr>
      </w:pPr>
      <w:r w:rsidRPr="001005E9">
        <w:rPr>
          <w:sz w:val="28"/>
          <w:szCs w:val="28"/>
        </w:rPr>
        <w:t xml:space="preserve">Velkommen til alle medlemmer af Ørsted Kros Venner.  </w:t>
      </w:r>
    </w:p>
    <w:p w14:paraId="58FBF787" w14:textId="77777777" w:rsidR="00541CB3" w:rsidRPr="001005E9" w:rsidRDefault="00541CB3" w:rsidP="00541CB3">
      <w:pPr>
        <w:rPr>
          <w:sz w:val="28"/>
          <w:szCs w:val="28"/>
        </w:rPr>
      </w:pPr>
    </w:p>
    <w:p w14:paraId="5553C971" w14:textId="5713C92A" w:rsidR="00541CB3" w:rsidRPr="001005E9" w:rsidRDefault="006905C4" w:rsidP="00541CB3">
      <w:pPr>
        <w:rPr>
          <w:sz w:val="28"/>
          <w:szCs w:val="28"/>
        </w:rPr>
      </w:pPr>
      <w:r w:rsidRPr="001005E9">
        <w:rPr>
          <w:sz w:val="28"/>
          <w:szCs w:val="28"/>
        </w:rPr>
        <w:t xml:space="preserve">Her i vinter har jeg været ved at genudse tv-udsendelserne omkring ”Landsbyen der ikke ville dø”. </w:t>
      </w:r>
    </w:p>
    <w:p w14:paraId="1117BA35" w14:textId="2A58541B" w:rsidR="006905C4" w:rsidRPr="001005E9" w:rsidRDefault="006905C4" w:rsidP="00541CB3">
      <w:pPr>
        <w:rPr>
          <w:sz w:val="28"/>
          <w:szCs w:val="28"/>
        </w:rPr>
      </w:pPr>
      <w:r w:rsidRPr="001005E9">
        <w:rPr>
          <w:sz w:val="28"/>
          <w:szCs w:val="28"/>
        </w:rPr>
        <w:t>Det er meget sjovt at se igen – og hold da op hvor er der sket meget siden dengang for godt 5 år siden:</w:t>
      </w:r>
    </w:p>
    <w:p w14:paraId="7F16D78E" w14:textId="77777777" w:rsidR="006905C4" w:rsidRPr="001005E9" w:rsidRDefault="006905C4" w:rsidP="00541CB3">
      <w:pPr>
        <w:rPr>
          <w:sz w:val="28"/>
          <w:szCs w:val="28"/>
        </w:rPr>
      </w:pPr>
    </w:p>
    <w:p w14:paraId="199F4A7B" w14:textId="3BAFB8E4" w:rsidR="006905C4" w:rsidRPr="001005E9" w:rsidRDefault="006905C4" w:rsidP="006905C4">
      <w:pPr>
        <w:pStyle w:val="Listeafsnit"/>
        <w:numPr>
          <w:ilvl w:val="0"/>
          <w:numId w:val="2"/>
        </w:numPr>
        <w:rPr>
          <w:sz w:val="28"/>
          <w:szCs w:val="28"/>
        </w:rPr>
      </w:pPr>
      <w:r w:rsidRPr="001005E9">
        <w:rPr>
          <w:sz w:val="28"/>
          <w:szCs w:val="28"/>
        </w:rPr>
        <w:t>Lokalerne er flotte, lyse og meget indbydende.</w:t>
      </w:r>
    </w:p>
    <w:p w14:paraId="6A0C48AE" w14:textId="489E38C0" w:rsidR="006905C4" w:rsidRPr="001005E9" w:rsidRDefault="006905C4" w:rsidP="006905C4">
      <w:pPr>
        <w:pStyle w:val="Listeafsnit"/>
        <w:numPr>
          <w:ilvl w:val="0"/>
          <w:numId w:val="2"/>
        </w:numPr>
        <w:rPr>
          <w:sz w:val="28"/>
          <w:szCs w:val="28"/>
        </w:rPr>
      </w:pPr>
      <w:r w:rsidRPr="001005E9">
        <w:rPr>
          <w:sz w:val="28"/>
          <w:szCs w:val="28"/>
        </w:rPr>
        <w:t>Der er en dygtig forpagter på kroen.</w:t>
      </w:r>
    </w:p>
    <w:p w14:paraId="51912751" w14:textId="40FB5E36" w:rsidR="006905C4" w:rsidRPr="001005E9" w:rsidRDefault="006905C4" w:rsidP="006905C4">
      <w:pPr>
        <w:pStyle w:val="Listeafsnit"/>
        <w:numPr>
          <w:ilvl w:val="0"/>
          <w:numId w:val="2"/>
        </w:numPr>
        <w:rPr>
          <w:sz w:val="28"/>
          <w:szCs w:val="28"/>
        </w:rPr>
      </w:pPr>
      <w:r w:rsidRPr="001005E9">
        <w:rPr>
          <w:sz w:val="28"/>
          <w:szCs w:val="28"/>
        </w:rPr>
        <w:t>Vi har fået skabt et kulturhus med aktiviteter.</w:t>
      </w:r>
    </w:p>
    <w:p w14:paraId="545DEFED" w14:textId="64DE3DBE" w:rsidR="009A3853" w:rsidRPr="001005E9" w:rsidRDefault="009A3853" w:rsidP="006905C4">
      <w:pPr>
        <w:pStyle w:val="Listeafsnit"/>
        <w:numPr>
          <w:ilvl w:val="0"/>
          <w:numId w:val="2"/>
        </w:numPr>
        <w:rPr>
          <w:sz w:val="28"/>
          <w:szCs w:val="28"/>
        </w:rPr>
      </w:pPr>
      <w:r w:rsidRPr="001005E9">
        <w:rPr>
          <w:sz w:val="28"/>
          <w:szCs w:val="28"/>
        </w:rPr>
        <w:t>Vi har etableret et godt samarbejde med Ørsted Borger- og Handelsstandsforening.</w:t>
      </w:r>
    </w:p>
    <w:p w14:paraId="20B8994F" w14:textId="1CAE1BFD" w:rsidR="009A3853" w:rsidRPr="001005E9" w:rsidRDefault="009A3853" w:rsidP="006905C4">
      <w:pPr>
        <w:pStyle w:val="Listeafsnit"/>
        <w:numPr>
          <w:ilvl w:val="0"/>
          <w:numId w:val="2"/>
        </w:numPr>
        <w:rPr>
          <w:sz w:val="28"/>
          <w:szCs w:val="28"/>
        </w:rPr>
      </w:pPr>
      <w:r w:rsidRPr="001005E9">
        <w:rPr>
          <w:sz w:val="28"/>
          <w:szCs w:val="28"/>
        </w:rPr>
        <w:t>Ørsted er en glad by !</w:t>
      </w:r>
    </w:p>
    <w:p w14:paraId="78F3EDEC" w14:textId="77777777" w:rsidR="006905C4" w:rsidRPr="001005E9" w:rsidRDefault="006905C4" w:rsidP="006905C4">
      <w:pPr>
        <w:rPr>
          <w:sz w:val="28"/>
          <w:szCs w:val="28"/>
        </w:rPr>
      </w:pPr>
    </w:p>
    <w:p w14:paraId="317ED747" w14:textId="3C6DCAA2" w:rsidR="006905C4" w:rsidRPr="001005E9" w:rsidRDefault="006905C4" w:rsidP="006905C4">
      <w:pPr>
        <w:rPr>
          <w:sz w:val="28"/>
          <w:szCs w:val="28"/>
        </w:rPr>
      </w:pPr>
      <w:r w:rsidRPr="001005E9">
        <w:rPr>
          <w:sz w:val="28"/>
          <w:szCs w:val="28"/>
        </w:rPr>
        <w:t xml:space="preserve">Så selv om der også blev sagt i udsendelsen at ”det kommer aldrig til at gå – der sker ingenting i den bygning” – ja, så har vi </w:t>
      </w:r>
      <w:r w:rsidRPr="001005E9">
        <w:rPr>
          <w:sz w:val="28"/>
          <w:szCs w:val="28"/>
          <w:u w:val="single"/>
        </w:rPr>
        <w:t>sammen</w:t>
      </w:r>
      <w:r w:rsidR="009F09B4" w:rsidRPr="001005E9">
        <w:rPr>
          <w:sz w:val="28"/>
          <w:szCs w:val="28"/>
        </w:rPr>
        <w:t xml:space="preserve"> bevi</w:t>
      </w:r>
      <w:r w:rsidRPr="001005E9">
        <w:rPr>
          <w:sz w:val="28"/>
          <w:szCs w:val="28"/>
        </w:rPr>
        <w:t>st det modsatte !!!</w:t>
      </w:r>
    </w:p>
    <w:p w14:paraId="6717FDE8" w14:textId="77777777" w:rsidR="006905C4" w:rsidRPr="001005E9" w:rsidRDefault="006905C4" w:rsidP="006905C4">
      <w:pPr>
        <w:rPr>
          <w:sz w:val="28"/>
          <w:szCs w:val="28"/>
        </w:rPr>
      </w:pPr>
    </w:p>
    <w:p w14:paraId="78AF9393" w14:textId="77777777" w:rsidR="006905C4" w:rsidRPr="001005E9" w:rsidRDefault="006905C4" w:rsidP="006905C4">
      <w:pPr>
        <w:rPr>
          <w:sz w:val="28"/>
          <w:szCs w:val="28"/>
        </w:rPr>
      </w:pPr>
    </w:p>
    <w:p w14:paraId="02BD7115" w14:textId="4540CE41" w:rsidR="006905C4" w:rsidRPr="001005E9" w:rsidRDefault="006905C4" w:rsidP="006905C4">
      <w:pPr>
        <w:rPr>
          <w:b/>
          <w:sz w:val="28"/>
          <w:szCs w:val="28"/>
        </w:rPr>
      </w:pPr>
      <w:r w:rsidRPr="001005E9">
        <w:rPr>
          <w:b/>
          <w:sz w:val="28"/>
          <w:szCs w:val="28"/>
        </w:rPr>
        <w:t>Aktiviteter</w:t>
      </w:r>
      <w:r w:rsidR="00530106">
        <w:rPr>
          <w:b/>
          <w:sz w:val="28"/>
          <w:szCs w:val="28"/>
        </w:rPr>
        <w:t xml:space="preserve">  </w:t>
      </w:r>
      <w:r w:rsidR="00530106" w:rsidRPr="00530106">
        <w:rPr>
          <w:b/>
          <w:color w:val="FF0000"/>
          <w:sz w:val="28"/>
          <w:szCs w:val="28"/>
        </w:rPr>
        <w:t>(billede)</w:t>
      </w:r>
    </w:p>
    <w:p w14:paraId="1F8C0794" w14:textId="77777777" w:rsidR="00E7399C" w:rsidRPr="001005E9" w:rsidRDefault="00E7399C" w:rsidP="006905C4">
      <w:pPr>
        <w:rPr>
          <w:b/>
          <w:sz w:val="28"/>
          <w:szCs w:val="28"/>
        </w:rPr>
      </w:pPr>
    </w:p>
    <w:p w14:paraId="38A7DDB7" w14:textId="30B99A19" w:rsidR="006905C4" w:rsidRPr="001005E9" w:rsidRDefault="00E7399C" w:rsidP="006905C4">
      <w:pPr>
        <w:rPr>
          <w:sz w:val="28"/>
          <w:szCs w:val="28"/>
        </w:rPr>
      </w:pPr>
      <w:r w:rsidRPr="001005E9">
        <w:rPr>
          <w:sz w:val="28"/>
          <w:szCs w:val="28"/>
        </w:rPr>
        <w:t>I løbet af 2018 har Ørsted Kros Venner haft 20 arrangementer her på kroen. V</w:t>
      </w:r>
      <w:r w:rsidR="006905C4" w:rsidRPr="001005E9">
        <w:rPr>
          <w:sz w:val="28"/>
          <w:szCs w:val="28"/>
        </w:rPr>
        <w:t xml:space="preserve">i har efterhånden erfaret hvad der trækker folk ad huse, og det er </w:t>
      </w:r>
      <w:r w:rsidRPr="001005E9">
        <w:rPr>
          <w:sz w:val="28"/>
          <w:szCs w:val="28"/>
        </w:rPr>
        <w:t xml:space="preserve">også </w:t>
      </w:r>
      <w:r w:rsidR="006905C4" w:rsidRPr="001005E9">
        <w:rPr>
          <w:sz w:val="28"/>
          <w:szCs w:val="28"/>
        </w:rPr>
        <w:t>hvad vores samarbejdsaftale med Janne giver mulighed for.</w:t>
      </w:r>
    </w:p>
    <w:p w14:paraId="5B5985D3" w14:textId="7828664D" w:rsidR="00E7399C" w:rsidRPr="001005E9" w:rsidRDefault="00E7399C" w:rsidP="006905C4">
      <w:pPr>
        <w:rPr>
          <w:sz w:val="28"/>
          <w:szCs w:val="28"/>
        </w:rPr>
      </w:pPr>
      <w:r w:rsidRPr="001005E9">
        <w:rPr>
          <w:sz w:val="28"/>
          <w:szCs w:val="28"/>
        </w:rPr>
        <w:t xml:space="preserve">Vi kommer ikke uden om klassikerne som M-aften, Q-aften, teater, J-dag, julefrokost – og </w:t>
      </w:r>
      <w:r w:rsidR="008A4976" w:rsidRPr="001005E9">
        <w:rPr>
          <w:sz w:val="28"/>
          <w:szCs w:val="28"/>
        </w:rPr>
        <w:t>så</w:t>
      </w:r>
      <w:r w:rsidRPr="001005E9">
        <w:rPr>
          <w:sz w:val="28"/>
          <w:szCs w:val="28"/>
        </w:rPr>
        <w:t xml:space="preserve"> krydret med stand-up, foredrag, kunst og frokostjazz. </w:t>
      </w:r>
    </w:p>
    <w:p w14:paraId="4E851BDA" w14:textId="72863392" w:rsidR="00E7399C" w:rsidRPr="001005E9" w:rsidRDefault="00E7399C" w:rsidP="006905C4">
      <w:pPr>
        <w:rPr>
          <w:sz w:val="28"/>
          <w:szCs w:val="28"/>
        </w:rPr>
      </w:pPr>
      <w:r w:rsidRPr="001005E9">
        <w:rPr>
          <w:sz w:val="28"/>
          <w:szCs w:val="28"/>
        </w:rPr>
        <w:t xml:space="preserve">I 2018 havde vi succes med en cirkusforestilling for børn som foregik ude på området ”bag kroen”. Et arrangement i samarbejde med Ørsted Borger- og Handelsstandsforening. Det er rigtig dejligt at være med til at skabe noget aktivitet for vores børn. </w:t>
      </w:r>
    </w:p>
    <w:p w14:paraId="68D8A91C" w14:textId="6E199C25" w:rsidR="00E7399C" w:rsidRPr="001005E9" w:rsidRDefault="009726E1" w:rsidP="006905C4">
      <w:pPr>
        <w:rPr>
          <w:sz w:val="28"/>
          <w:szCs w:val="28"/>
        </w:rPr>
      </w:pPr>
      <w:r>
        <w:rPr>
          <w:sz w:val="28"/>
          <w:szCs w:val="28"/>
        </w:rPr>
        <w:t>Det er vigtigt for os at vi laver noget for alle aldre – derfor har vi bla. også sikret at der i</w:t>
      </w:r>
      <w:r w:rsidR="00E7399C" w:rsidRPr="001005E9">
        <w:rPr>
          <w:sz w:val="28"/>
          <w:szCs w:val="28"/>
        </w:rPr>
        <w:t xml:space="preserve"> vores samarbejdsaftale med</w:t>
      </w:r>
      <w:r w:rsidR="008A4976" w:rsidRPr="001005E9">
        <w:rPr>
          <w:sz w:val="28"/>
          <w:szCs w:val="28"/>
        </w:rPr>
        <w:t xml:space="preserve"> Janne </w:t>
      </w:r>
      <w:r>
        <w:rPr>
          <w:sz w:val="28"/>
          <w:szCs w:val="28"/>
        </w:rPr>
        <w:t xml:space="preserve">er aftale om at </w:t>
      </w:r>
      <w:r w:rsidR="008A4976" w:rsidRPr="001005E9">
        <w:rPr>
          <w:sz w:val="28"/>
          <w:szCs w:val="28"/>
        </w:rPr>
        <w:t>fastelavn</w:t>
      </w:r>
      <w:r w:rsidR="00E7399C" w:rsidRPr="001005E9">
        <w:rPr>
          <w:sz w:val="28"/>
          <w:szCs w:val="28"/>
        </w:rPr>
        <w:t xml:space="preserve"> og juletræsfest</w:t>
      </w:r>
      <w:r>
        <w:rPr>
          <w:sz w:val="28"/>
          <w:szCs w:val="28"/>
        </w:rPr>
        <w:t xml:space="preserve"> også sker på Ørsted Kro. Her er det </w:t>
      </w:r>
      <w:r w:rsidR="00E7399C" w:rsidRPr="001005E9">
        <w:rPr>
          <w:sz w:val="28"/>
          <w:szCs w:val="28"/>
        </w:rPr>
        <w:t>ØBH er arrangør.</w:t>
      </w:r>
    </w:p>
    <w:p w14:paraId="2436212D" w14:textId="77777777" w:rsidR="002B37CC" w:rsidRPr="001005E9" w:rsidRDefault="002B37CC" w:rsidP="006905C4">
      <w:pPr>
        <w:rPr>
          <w:sz w:val="28"/>
          <w:szCs w:val="28"/>
        </w:rPr>
      </w:pPr>
    </w:p>
    <w:p w14:paraId="4BA38454" w14:textId="7D0A3F01" w:rsidR="002B37CC" w:rsidRPr="001005E9" w:rsidRDefault="002B37CC" w:rsidP="006905C4">
      <w:pPr>
        <w:rPr>
          <w:sz w:val="28"/>
          <w:szCs w:val="28"/>
        </w:rPr>
      </w:pPr>
      <w:r w:rsidRPr="001005E9">
        <w:rPr>
          <w:sz w:val="28"/>
          <w:szCs w:val="28"/>
        </w:rPr>
        <w:lastRenderedPageBreak/>
        <w:t>De aktiviteter som bliver gennemført på stedet</w:t>
      </w:r>
      <w:r w:rsidR="008A4976" w:rsidRPr="001005E9">
        <w:rPr>
          <w:sz w:val="28"/>
          <w:szCs w:val="28"/>
        </w:rPr>
        <w:t>,</w:t>
      </w:r>
      <w:r w:rsidRPr="001005E9">
        <w:rPr>
          <w:sz w:val="28"/>
          <w:szCs w:val="28"/>
        </w:rPr>
        <w:t xml:space="preserve"> og især hvor vi også prøver at skabe noget for børn</w:t>
      </w:r>
      <w:r w:rsidR="008A4976" w:rsidRPr="001005E9">
        <w:rPr>
          <w:sz w:val="28"/>
          <w:szCs w:val="28"/>
        </w:rPr>
        <w:t>,</w:t>
      </w:r>
      <w:r w:rsidRPr="001005E9">
        <w:rPr>
          <w:sz w:val="28"/>
          <w:szCs w:val="28"/>
        </w:rPr>
        <w:t xml:space="preserve"> er helt i tråd med vores strategiplan.</w:t>
      </w:r>
    </w:p>
    <w:p w14:paraId="3CE0EA53" w14:textId="77777777" w:rsidR="006905C4" w:rsidRPr="001005E9" w:rsidRDefault="006905C4" w:rsidP="006905C4">
      <w:pPr>
        <w:rPr>
          <w:sz w:val="28"/>
          <w:szCs w:val="28"/>
        </w:rPr>
      </w:pPr>
    </w:p>
    <w:p w14:paraId="444F2AE7" w14:textId="6E111BFD" w:rsidR="00E7399C" w:rsidRPr="001005E9" w:rsidRDefault="006905C4" w:rsidP="006905C4">
      <w:pPr>
        <w:rPr>
          <w:sz w:val="28"/>
          <w:szCs w:val="28"/>
        </w:rPr>
      </w:pPr>
      <w:r w:rsidRPr="001005E9">
        <w:rPr>
          <w:b/>
          <w:sz w:val="28"/>
          <w:szCs w:val="28"/>
        </w:rPr>
        <w:t>Kulturtorsdag</w:t>
      </w:r>
      <w:r w:rsidRPr="001005E9">
        <w:rPr>
          <w:sz w:val="28"/>
          <w:szCs w:val="28"/>
        </w:rPr>
        <w:t xml:space="preserve"> </w:t>
      </w:r>
      <w:r w:rsidR="00530106">
        <w:rPr>
          <w:sz w:val="28"/>
          <w:szCs w:val="28"/>
        </w:rPr>
        <w:t xml:space="preserve"> </w:t>
      </w:r>
      <w:r w:rsidR="00530106" w:rsidRPr="00530106">
        <w:rPr>
          <w:color w:val="FF0000"/>
          <w:sz w:val="28"/>
          <w:szCs w:val="28"/>
        </w:rPr>
        <w:t>(billede)</w:t>
      </w:r>
    </w:p>
    <w:p w14:paraId="4F1A6B8D" w14:textId="77777777" w:rsidR="00E7399C" w:rsidRPr="001005E9" w:rsidRDefault="00E7399C" w:rsidP="006905C4">
      <w:pPr>
        <w:rPr>
          <w:sz w:val="28"/>
          <w:szCs w:val="28"/>
        </w:rPr>
      </w:pPr>
    </w:p>
    <w:p w14:paraId="2C898E2C" w14:textId="4BB39D01" w:rsidR="00E7399C" w:rsidRPr="001005E9" w:rsidRDefault="00E7399C" w:rsidP="006905C4">
      <w:pPr>
        <w:rPr>
          <w:sz w:val="28"/>
          <w:szCs w:val="28"/>
        </w:rPr>
      </w:pPr>
      <w:r w:rsidRPr="001005E9">
        <w:rPr>
          <w:sz w:val="28"/>
          <w:szCs w:val="28"/>
        </w:rPr>
        <w:t>Året har også været det år, hvor vi virkelig har slået os fast med Kulturtorsdag.</w:t>
      </w:r>
    </w:p>
    <w:p w14:paraId="342006DA" w14:textId="449B17F7" w:rsidR="00E7399C" w:rsidRPr="001005E9" w:rsidRDefault="00E7399C" w:rsidP="006905C4">
      <w:pPr>
        <w:rPr>
          <w:sz w:val="28"/>
          <w:szCs w:val="28"/>
        </w:rPr>
      </w:pPr>
      <w:r w:rsidRPr="001005E9">
        <w:rPr>
          <w:sz w:val="28"/>
          <w:szCs w:val="28"/>
        </w:rPr>
        <w:t xml:space="preserve">10 Kulturtorsdage har vi afholdt i 2018 med i alt 624 deltagere. </w:t>
      </w:r>
    </w:p>
    <w:p w14:paraId="0CF32817" w14:textId="0A115793" w:rsidR="00E7399C" w:rsidRPr="001005E9" w:rsidRDefault="00E7399C" w:rsidP="006905C4">
      <w:pPr>
        <w:rPr>
          <w:sz w:val="28"/>
          <w:szCs w:val="28"/>
        </w:rPr>
      </w:pPr>
      <w:r w:rsidRPr="001005E9">
        <w:rPr>
          <w:sz w:val="28"/>
          <w:szCs w:val="28"/>
        </w:rPr>
        <w:t xml:space="preserve">(i 2019 har der faktisk være </w:t>
      </w:r>
      <w:r w:rsidR="00B84180" w:rsidRPr="001005E9">
        <w:rPr>
          <w:sz w:val="28"/>
          <w:szCs w:val="28"/>
        </w:rPr>
        <w:t>pænt over 100 deltagere hver gang)</w:t>
      </w:r>
    </w:p>
    <w:p w14:paraId="1C51D2D1" w14:textId="2DC6F72A" w:rsidR="00B84180" w:rsidRPr="001005E9" w:rsidRDefault="009F5489" w:rsidP="006905C4">
      <w:pPr>
        <w:rPr>
          <w:sz w:val="28"/>
          <w:szCs w:val="28"/>
        </w:rPr>
      </w:pPr>
      <w:r w:rsidRPr="001005E9">
        <w:rPr>
          <w:sz w:val="28"/>
          <w:szCs w:val="28"/>
        </w:rPr>
        <w:t>Der har</w:t>
      </w:r>
      <w:r w:rsidR="00B84180" w:rsidRPr="001005E9">
        <w:rPr>
          <w:sz w:val="28"/>
          <w:szCs w:val="28"/>
        </w:rPr>
        <w:t xml:space="preserve"> været meget forskellig underholdning – og ingen tvivl om at nogle kommer for det kulturelle indhold og nogle kommer for det sociale i Kulturtorsdage. Begge parametre er vigtige for os.</w:t>
      </w:r>
    </w:p>
    <w:p w14:paraId="1C5F1B38" w14:textId="77777777" w:rsidR="00B84180" w:rsidRPr="001005E9" w:rsidRDefault="00B84180" w:rsidP="006905C4">
      <w:pPr>
        <w:rPr>
          <w:sz w:val="28"/>
          <w:szCs w:val="28"/>
        </w:rPr>
      </w:pPr>
    </w:p>
    <w:p w14:paraId="583E9829" w14:textId="32D72F0A" w:rsidR="00B84180" w:rsidRPr="001005E9" w:rsidRDefault="00B84180" w:rsidP="006905C4">
      <w:pPr>
        <w:rPr>
          <w:sz w:val="28"/>
          <w:szCs w:val="28"/>
        </w:rPr>
      </w:pPr>
      <w:r w:rsidRPr="001005E9">
        <w:rPr>
          <w:sz w:val="28"/>
          <w:szCs w:val="28"/>
        </w:rPr>
        <w:t>Årsagen til at vi kan afholde disse Kulturtorsdage i hverdagstimerne er at vi har en god</w:t>
      </w:r>
      <w:r w:rsidR="008A4976" w:rsidRPr="001005E9">
        <w:rPr>
          <w:sz w:val="28"/>
          <w:szCs w:val="28"/>
        </w:rPr>
        <w:t xml:space="preserve"> stabil</w:t>
      </w:r>
      <w:r w:rsidRPr="001005E9">
        <w:rPr>
          <w:sz w:val="28"/>
          <w:szCs w:val="28"/>
        </w:rPr>
        <w:t xml:space="preserve"> gruppe af frivillige hjælpere som står bag.</w:t>
      </w:r>
      <w:r w:rsidR="00530106">
        <w:rPr>
          <w:sz w:val="28"/>
          <w:szCs w:val="28"/>
        </w:rPr>
        <w:t xml:space="preserve"> </w:t>
      </w:r>
      <w:r w:rsidR="00530106" w:rsidRPr="00530106">
        <w:rPr>
          <w:color w:val="FF0000"/>
          <w:sz w:val="28"/>
          <w:szCs w:val="28"/>
        </w:rPr>
        <w:t>(billede)</w:t>
      </w:r>
      <w:r w:rsidRPr="001005E9">
        <w:rPr>
          <w:sz w:val="28"/>
          <w:szCs w:val="28"/>
        </w:rPr>
        <w:br/>
        <w:t>Det er ”cykelholdet” som tager det tunge slæb med borde og stole.</w:t>
      </w:r>
    </w:p>
    <w:p w14:paraId="6562BB6B" w14:textId="54444F31" w:rsidR="00B84180" w:rsidRPr="001005E9" w:rsidRDefault="00B84180" w:rsidP="006905C4">
      <w:pPr>
        <w:rPr>
          <w:sz w:val="28"/>
          <w:szCs w:val="28"/>
        </w:rPr>
      </w:pPr>
      <w:r w:rsidRPr="001005E9">
        <w:rPr>
          <w:sz w:val="28"/>
          <w:szCs w:val="28"/>
        </w:rPr>
        <w:t>Det er seniordamerne som står for borddækning, servering, opvask.</w:t>
      </w:r>
    </w:p>
    <w:p w14:paraId="45D695F9" w14:textId="3D5DC07D" w:rsidR="00B84180" w:rsidRPr="001005E9" w:rsidRDefault="00B84180" w:rsidP="006905C4">
      <w:pPr>
        <w:rPr>
          <w:sz w:val="28"/>
          <w:szCs w:val="28"/>
        </w:rPr>
      </w:pPr>
      <w:r w:rsidRPr="001005E9">
        <w:rPr>
          <w:sz w:val="28"/>
          <w:szCs w:val="28"/>
        </w:rPr>
        <w:t>Det er ”den administrative gruppe” som står ved indgangen, byder velkommen mm.</w:t>
      </w:r>
    </w:p>
    <w:p w14:paraId="0AE1A3A6" w14:textId="4B22D54F" w:rsidR="00B84180" w:rsidRPr="001005E9" w:rsidRDefault="00B84180" w:rsidP="006905C4">
      <w:pPr>
        <w:rPr>
          <w:sz w:val="28"/>
          <w:szCs w:val="28"/>
        </w:rPr>
      </w:pPr>
      <w:r w:rsidRPr="001005E9">
        <w:rPr>
          <w:sz w:val="28"/>
          <w:szCs w:val="28"/>
        </w:rPr>
        <w:t>Det er de frivillige hjælpere som giver en hånd med rengøring bagefter.</w:t>
      </w:r>
    </w:p>
    <w:p w14:paraId="125E0C72" w14:textId="49174281" w:rsidR="00B84180" w:rsidRPr="001005E9" w:rsidRDefault="00B84180" w:rsidP="006905C4">
      <w:pPr>
        <w:rPr>
          <w:sz w:val="28"/>
          <w:szCs w:val="28"/>
        </w:rPr>
      </w:pPr>
      <w:r w:rsidRPr="001005E9">
        <w:rPr>
          <w:sz w:val="28"/>
          <w:szCs w:val="28"/>
        </w:rPr>
        <w:t>Alt dette er en kæmpe hjælp for os i bestyrelsen.</w:t>
      </w:r>
    </w:p>
    <w:p w14:paraId="07A3EA58" w14:textId="77777777" w:rsidR="00B84180" w:rsidRPr="001005E9" w:rsidRDefault="00B84180" w:rsidP="006905C4">
      <w:pPr>
        <w:rPr>
          <w:sz w:val="28"/>
          <w:szCs w:val="28"/>
        </w:rPr>
      </w:pPr>
    </w:p>
    <w:p w14:paraId="3661F1E2" w14:textId="66B128CF" w:rsidR="00B84180" w:rsidRPr="001005E9" w:rsidRDefault="008A4976" w:rsidP="006905C4">
      <w:pPr>
        <w:rPr>
          <w:sz w:val="28"/>
          <w:szCs w:val="28"/>
        </w:rPr>
      </w:pPr>
      <w:r w:rsidRPr="001005E9">
        <w:rPr>
          <w:sz w:val="28"/>
          <w:szCs w:val="28"/>
        </w:rPr>
        <w:t>Vi har være begunstiget af</w:t>
      </w:r>
      <w:r w:rsidR="00B84180" w:rsidRPr="001005E9">
        <w:rPr>
          <w:sz w:val="28"/>
          <w:szCs w:val="28"/>
        </w:rPr>
        <w:t xml:space="preserve"> økonomisk støtte til Kulturtorsdag, hvilket har betydet at vi kunne holde prisen på en fornuftigt niveau.</w:t>
      </w:r>
    </w:p>
    <w:p w14:paraId="6689429E" w14:textId="77777777" w:rsidR="00B84180" w:rsidRPr="001005E9" w:rsidRDefault="00B84180" w:rsidP="006905C4">
      <w:pPr>
        <w:rPr>
          <w:sz w:val="28"/>
          <w:szCs w:val="28"/>
        </w:rPr>
      </w:pPr>
    </w:p>
    <w:p w14:paraId="79C9C87C" w14:textId="7A19D658" w:rsidR="00B84180" w:rsidRPr="001005E9" w:rsidRDefault="00B84180" w:rsidP="006905C4">
      <w:pPr>
        <w:rPr>
          <w:sz w:val="28"/>
          <w:szCs w:val="28"/>
        </w:rPr>
      </w:pPr>
      <w:r w:rsidRPr="001005E9">
        <w:rPr>
          <w:sz w:val="28"/>
          <w:szCs w:val="28"/>
        </w:rPr>
        <w:t xml:space="preserve">Efter maj måneds Kulturtorsdag er der sommerferie – og vi har herefter ikke besluttet hvad </w:t>
      </w:r>
      <w:r w:rsidR="0004729A" w:rsidRPr="001005E9">
        <w:rPr>
          <w:sz w:val="28"/>
          <w:szCs w:val="28"/>
        </w:rPr>
        <w:t>der skal ske fremover.</w:t>
      </w:r>
    </w:p>
    <w:p w14:paraId="4400168B" w14:textId="77777777" w:rsidR="008A4976" w:rsidRPr="001005E9" w:rsidRDefault="008A4976" w:rsidP="006905C4">
      <w:pPr>
        <w:rPr>
          <w:sz w:val="28"/>
          <w:szCs w:val="28"/>
        </w:rPr>
      </w:pPr>
    </w:p>
    <w:p w14:paraId="4C40DA8A" w14:textId="576C89F0" w:rsidR="0004729A" w:rsidRPr="001005E9" w:rsidRDefault="0004729A" w:rsidP="006905C4">
      <w:pPr>
        <w:rPr>
          <w:sz w:val="28"/>
          <w:szCs w:val="28"/>
        </w:rPr>
      </w:pPr>
      <w:r w:rsidRPr="001005E9">
        <w:rPr>
          <w:sz w:val="28"/>
          <w:szCs w:val="28"/>
        </w:rPr>
        <w:t>Hvad tænker I ?</w:t>
      </w:r>
    </w:p>
    <w:p w14:paraId="6F0CC19D" w14:textId="375A5A25" w:rsidR="0004729A" w:rsidRPr="001005E9" w:rsidRDefault="0004729A" w:rsidP="006905C4">
      <w:pPr>
        <w:rPr>
          <w:sz w:val="28"/>
          <w:szCs w:val="28"/>
        </w:rPr>
      </w:pPr>
      <w:r w:rsidRPr="001005E9">
        <w:rPr>
          <w:sz w:val="28"/>
          <w:szCs w:val="28"/>
        </w:rPr>
        <w:t>Skal der ændres i formen/indholdet ?</w:t>
      </w:r>
    </w:p>
    <w:p w14:paraId="204121C6" w14:textId="524B8A01" w:rsidR="0004729A" w:rsidRPr="001005E9" w:rsidRDefault="002B37CC" w:rsidP="006905C4">
      <w:pPr>
        <w:rPr>
          <w:sz w:val="28"/>
          <w:szCs w:val="28"/>
        </w:rPr>
      </w:pPr>
      <w:r w:rsidRPr="001005E9">
        <w:rPr>
          <w:sz w:val="28"/>
          <w:szCs w:val="28"/>
        </w:rPr>
        <w:t>Hvad skal det kost</w:t>
      </w:r>
      <w:r w:rsidR="008A4976" w:rsidRPr="001005E9">
        <w:rPr>
          <w:sz w:val="28"/>
          <w:szCs w:val="28"/>
        </w:rPr>
        <w:t>e</w:t>
      </w:r>
      <w:r w:rsidRPr="001005E9">
        <w:rPr>
          <w:sz w:val="28"/>
          <w:szCs w:val="28"/>
        </w:rPr>
        <w:t xml:space="preserve"> at deltage</w:t>
      </w:r>
      <w:r w:rsidR="0004729A" w:rsidRPr="001005E9">
        <w:rPr>
          <w:sz w:val="28"/>
          <w:szCs w:val="28"/>
        </w:rPr>
        <w:t xml:space="preserve"> ?</w:t>
      </w:r>
    </w:p>
    <w:p w14:paraId="7DB964B8" w14:textId="12CEF003" w:rsidR="0004729A" w:rsidRPr="001005E9" w:rsidRDefault="0004729A" w:rsidP="006905C4">
      <w:pPr>
        <w:rPr>
          <w:sz w:val="28"/>
          <w:szCs w:val="28"/>
        </w:rPr>
      </w:pPr>
      <w:r w:rsidRPr="001005E9">
        <w:rPr>
          <w:sz w:val="28"/>
          <w:szCs w:val="28"/>
        </w:rPr>
        <w:t>Måske der er flere som gerne vil være med til at sikre at vi kan fortsætte ??</w:t>
      </w:r>
    </w:p>
    <w:p w14:paraId="2FB6CC78" w14:textId="77777777" w:rsidR="0004729A" w:rsidRPr="001005E9" w:rsidRDefault="0004729A" w:rsidP="006905C4">
      <w:pPr>
        <w:rPr>
          <w:sz w:val="28"/>
          <w:szCs w:val="28"/>
        </w:rPr>
      </w:pPr>
    </w:p>
    <w:p w14:paraId="27DA6374" w14:textId="486CA702" w:rsidR="0004729A" w:rsidRPr="001005E9" w:rsidRDefault="0004729A" w:rsidP="006905C4">
      <w:pPr>
        <w:rPr>
          <w:sz w:val="28"/>
          <w:szCs w:val="28"/>
        </w:rPr>
      </w:pPr>
      <w:r w:rsidRPr="001005E9">
        <w:rPr>
          <w:sz w:val="28"/>
          <w:szCs w:val="28"/>
        </w:rPr>
        <w:t>Kom rigtig gerne med input, forslag m.m. – måske senere i aften, eller kontakt en af os i bestyrelsen.</w:t>
      </w:r>
    </w:p>
    <w:p w14:paraId="04F79686" w14:textId="06BFAA0C" w:rsidR="00B84180" w:rsidRPr="001005E9" w:rsidRDefault="00B84180" w:rsidP="00B84180">
      <w:pPr>
        <w:rPr>
          <w:sz w:val="28"/>
          <w:szCs w:val="28"/>
        </w:rPr>
      </w:pPr>
    </w:p>
    <w:p w14:paraId="2D091A7A" w14:textId="77777777" w:rsidR="00B84180" w:rsidRPr="001005E9" w:rsidRDefault="00B84180" w:rsidP="006905C4">
      <w:pPr>
        <w:rPr>
          <w:sz w:val="28"/>
          <w:szCs w:val="28"/>
        </w:rPr>
      </w:pPr>
    </w:p>
    <w:p w14:paraId="58B3908D" w14:textId="77777777" w:rsidR="006905C4" w:rsidRPr="001005E9" w:rsidRDefault="006905C4" w:rsidP="006905C4">
      <w:pPr>
        <w:rPr>
          <w:sz w:val="28"/>
          <w:szCs w:val="28"/>
        </w:rPr>
      </w:pPr>
    </w:p>
    <w:p w14:paraId="1FEECAD9" w14:textId="3A5B1EB4" w:rsidR="006905C4" w:rsidRPr="001005E9" w:rsidRDefault="00E7399C" w:rsidP="006905C4">
      <w:pPr>
        <w:rPr>
          <w:b/>
          <w:sz w:val="28"/>
          <w:szCs w:val="28"/>
        </w:rPr>
      </w:pPr>
      <w:r w:rsidRPr="001005E9">
        <w:rPr>
          <w:b/>
          <w:sz w:val="28"/>
          <w:szCs w:val="28"/>
        </w:rPr>
        <w:t>Strategi</w:t>
      </w:r>
      <w:r w:rsidR="00530106">
        <w:rPr>
          <w:b/>
          <w:sz w:val="28"/>
          <w:szCs w:val="28"/>
        </w:rPr>
        <w:t xml:space="preserve"> </w:t>
      </w:r>
      <w:r w:rsidR="00530106" w:rsidRPr="00530106">
        <w:rPr>
          <w:b/>
          <w:color w:val="FF0000"/>
          <w:sz w:val="28"/>
          <w:szCs w:val="28"/>
        </w:rPr>
        <w:t>(billede)</w:t>
      </w:r>
    </w:p>
    <w:p w14:paraId="4903A5DD" w14:textId="77777777" w:rsidR="006905C4" w:rsidRPr="001005E9" w:rsidRDefault="006905C4" w:rsidP="006905C4">
      <w:pPr>
        <w:rPr>
          <w:sz w:val="28"/>
          <w:szCs w:val="28"/>
        </w:rPr>
      </w:pPr>
    </w:p>
    <w:p w14:paraId="1CC637A5" w14:textId="4504D336" w:rsidR="006905C4" w:rsidRPr="001005E9" w:rsidRDefault="0023401E" w:rsidP="006905C4">
      <w:pPr>
        <w:rPr>
          <w:sz w:val="28"/>
          <w:szCs w:val="28"/>
        </w:rPr>
      </w:pPr>
      <w:r w:rsidRPr="001005E9">
        <w:rPr>
          <w:sz w:val="28"/>
          <w:szCs w:val="28"/>
        </w:rPr>
        <w:t>Det forgangne år har været et meget roligt år på kroen – forstået på den måde at vi føler vi h</w:t>
      </w:r>
      <w:r w:rsidR="008A4976" w:rsidRPr="001005E9">
        <w:rPr>
          <w:sz w:val="28"/>
          <w:szCs w:val="28"/>
        </w:rPr>
        <w:t>ar en flot og velfungerende kro – en god forpagter og vi har fået noget erfaring med vores kulturelle arrang</w:t>
      </w:r>
      <w:r w:rsidR="009F5489" w:rsidRPr="001005E9">
        <w:rPr>
          <w:sz w:val="28"/>
          <w:szCs w:val="28"/>
        </w:rPr>
        <w:t>e</w:t>
      </w:r>
      <w:r w:rsidR="008A4976" w:rsidRPr="001005E9">
        <w:rPr>
          <w:sz w:val="28"/>
          <w:szCs w:val="28"/>
        </w:rPr>
        <w:t>menter.</w:t>
      </w:r>
    </w:p>
    <w:p w14:paraId="40A772C4" w14:textId="2BEC91BC" w:rsidR="0023401E" w:rsidRPr="001005E9" w:rsidRDefault="0023401E" w:rsidP="006905C4">
      <w:pPr>
        <w:rPr>
          <w:sz w:val="28"/>
          <w:szCs w:val="28"/>
        </w:rPr>
      </w:pPr>
      <w:r w:rsidRPr="001005E9">
        <w:rPr>
          <w:sz w:val="28"/>
          <w:szCs w:val="28"/>
        </w:rPr>
        <w:t xml:space="preserve">Det har givet os tid til at arbejde mere med vores strategi </w:t>
      </w:r>
      <w:r w:rsidR="008A4976" w:rsidRPr="001005E9">
        <w:rPr>
          <w:sz w:val="28"/>
          <w:szCs w:val="28"/>
        </w:rPr>
        <w:t>- og især</w:t>
      </w:r>
      <w:r w:rsidRPr="001005E9">
        <w:rPr>
          <w:sz w:val="28"/>
          <w:szCs w:val="28"/>
        </w:rPr>
        <w:t xml:space="preserve"> ”vores ansvar i byen”.</w:t>
      </w:r>
    </w:p>
    <w:p w14:paraId="6192323C" w14:textId="77777777" w:rsidR="0023401E" w:rsidRPr="001005E9" w:rsidRDefault="0023401E" w:rsidP="006905C4">
      <w:pPr>
        <w:rPr>
          <w:sz w:val="28"/>
          <w:szCs w:val="28"/>
        </w:rPr>
      </w:pPr>
    </w:p>
    <w:p w14:paraId="0CF5EABF" w14:textId="6D2AA8D5" w:rsidR="0023401E" w:rsidRPr="001005E9" w:rsidRDefault="0023401E" w:rsidP="006905C4">
      <w:pPr>
        <w:rPr>
          <w:sz w:val="28"/>
          <w:szCs w:val="28"/>
        </w:rPr>
      </w:pPr>
      <w:r w:rsidRPr="001005E9">
        <w:rPr>
          <w:sz w:val="28"/>
          <w:szCs w:val="28"/>
        </w:rPr>
        <w:t>Siden foråret 2018 har vi arbejdet i en 10-mands gruppe bestående af bestyrelsen fra Ørsted Borger og Handelsstandsforening samt 5 fra kroens bestyrelse (Flemming, Niels Jørgen, Dag, Peter og mig).</w:t>
      </w:r>
    </w:p>
    <w:p w14:paraId="513B5B4E" w14:textId="77777777" w:rsidR="0023401E" w:rsidRPr="001005E9" w:rsidRDefault="0023401E" w:rsidP="006905C4">
      <w:pPr>
        <w:rPr>
          <w:sz w:val="28"/>
          <w:szCs w:val="28"/>
        </w:rPr>
      </w:pPr>
    </w:p>
    <w:p w14:paraId="189BE9FE" w14:textId="19A46DA1" w:rsidR="0023401E" w:rsidRPr="001005E9" w:rsidRDefault="0023401E" w:rsidP="006905C4">
      <w:pPr>
        <w:rPr>
          <w:sz w:val="28"/>
          <w:szCs w:val="28"/>
        </w:rPr>
      </w:pPr>
      <w:r w:rsidRPr="001005E9">
        <w:rPr>
          <w:sz w:val="28"/>
          <w:szCs w:val="28"/>
        </w:rPr>
        <w:t>Det har været et rigtig spændende år, hvor vi i fællesskab har forsøgt at skabe en by hvor der er liv, hvor der er rart at være og hvor der er noget smukt at se på.</w:t>
      </w:r>
    </w:p>
    <w:p w14:paraId="2D9F9671" w14:textId="22653EA4" w:rsidR="008A4976" w:rsidRPr="00530106" w:rsidRDefault="00530106" w:rsidP="006905C4">
      <w:pPr>
        <w:rPr>
          <w:color w:val="FF0000"/>
          <w:sz w:val="28"/>
          <w:szCs w:val="28"/>
        </w:rPr>
      </w:pPr>
      <w:r w:rsidRPr="00530106">
        <w:rPr>
          <w:color w:val="FF0000"/>
          <w:sz w:val="28"/>
          <w:szCs w:val="28"/>
        </w:rPr>
        <w:t>(billede)</w:t>
      </w:r>
    </w:p>
    <w:p w14:paraId="540E73EE" w14:textId="2A77EDA4" w:rsidR="0023401E" w:rsidRPr="001005E9" w:rsidRDefault="0023401E" w:rsidP="006905C4">
      <w:pPr>
        <w:rPr>
          <w:sz w:val="28"/>
          <w:szCs w:val="28"/>
        </w:rPr>
      </w:pPr>
      <w:r w:rsidRPr="001005E9">
        <w:rPr>
          <w:sz w:val="28"/>
          <w:szCs w:val="28"/>
        </w:rPr>
        <w:t>Der har været indvielse af byportaler, lørdagshygge på Polden og cirkus for børn.</w:t>
      </w:r>
    </w:p>
    <w:p w14:paraId="49826560" w14:textId="4060D699" w:rsidR="0023401E" w:rsidRPr="001005E9" w:rsidRDefault="0023401E" w:rsidP="006905C4">
      <w:pPr>
        <w:rPr>
          <w:sz w:val="28"/>
          <w:szCs w:val="28"/>
        </w:rPr>
      </w:pPr>
      <w:r w:rsidRPr="001005E9">
        <w:rPr>
          <w:sz w:val="28"/>
          <w:szCs w:val="28"/>
        </w:rPr>
        <w:t xml:space="preserve">Der har været </w:t>
      </w:r>
      <w:r w:rsidR="008A4976" w:rsidRPr="001005E9">
        <w:rPr>
          <w:sz w:val="28"/>
          <w:szCs w:val="28"/>
        </w:rPr>
        <w:t xml:space="preserve">pyntet med </w:t>
      </w:r>
      <w:r w:rsidRPr="001005E9">
        <w:rPr>
          <w:sz w:val="28"/>
          <w:szCs w:val="28"/>
        </w:rPr>
        <w:t>sommerfugle i byen, flotte mælkejunger med blomster, ny flot flagalle</w:t>
      </w:r>
      <w:r w:rsidR="008A4976" w:rsidRPr="001005E9">
        <w:rPr>
          <w:sz w:val="28"/>
          <w:szCs w:val="28"/>
        </w:rPr>
        <w:t>. T</w:t>
      </w:r>
      <w:r w:rsidRPr="001005E9">
        <w:rPr>
          <w:sz w:val="28"/>
          <w:szCs w:val="28"/>
        </w:rPr>
        <w:t>omme butiksruder er pyntet og senest er de flotte farvede bænke ankommet.</w:t>
      </w:r>
    </w:p>
    <w:p w14:paraId="55E47748" w14:textId="77777777" w:rsidR="0023401E" w:rsidRPr="001005E9" w:rsidRDefault="0023401E" w:rsidP="006905C4">
      <w:pPr>
        <w:rPr>
          <w:sz w:val="28"/>
          <w:szCs w:val="28"/>
        </w:rPr>
      </w:pPr>
    </w:p>
    <w:p w14:paraId="5AC487F8" w14:textId="3792797F" w:rsidR="0023401E" w:rsidRPr="001005E9" w:rsidRDefault="0023401E" w:rsidP="006905C4">
      <w:pPr>
        <w:rPr>
          <w:sz w:val="28"/>
          <w:szCs w:val="28"/>
        </w:rPr>
      </w:pPr>
      <w:r w:rsidRPr="001005E9">
        <w:rPr>
          <w:sz w:val="28"/>
          <w:szCs w:val="28"/>
        </w:rPr>
        <w:t>Arbejdet i gruppen har bevist at når vi er fælles om noget – så er det meget nemmere at få ting til at lykkes.</w:t>
      </w:r>
    </w:p>
    <w:p w14:paraId="3E85BADA" w14:textId="557DF0BB" w:rsidR="0023401E" w:rsidRPr="001005E9" w:rsidRDefault="0023401E" w:rsidP="006905C4">
      <w:pPr>
        <w:rPr>
          <w:sz w:val="28"/>
          <w:szCs w:val="28"/>
        </w:rPr>
      </w:pPr>
      <w:r w:rsidRPr="001005E9">
        <w:rPr>
          <w:sz w:val="28"/>
          <w:szCs w:val="28"/>
        </w:rPr>
        <w:t>Vi blev ret hurtige enige om at det samarbejde skulle vi bestemt fortsætte med.</w:t>
      </w:r>
    </w:p>
    <w:p w14:paraId="2B5E2353" w14:textId="77777777" w:rsidR="0023401E" w:rsidRPr="001005E9" w:rsidRDefault="0023401E" w:rsidP="006905C4">
      <w:pPr>
        <w:rPr>
          <w:sz w:val="28"/>
          <w:szCs w:val="28"/>
        </w:rPr>
      </w:pPr>
    </w:p>
    <w:p w14:paraId="4DB1D6E6" w14:textId="77777777" w:rsidR="009F5489" w:rsidRPr="001005E9" w:rsidRDefault="0023401E" w:rsidP="006905C4">
      <w:pPr>
        <w:rPr>
          <w:sz w:val="28"/>
          <w:szCs w:val="28"/>
        </w:rPr>
      </w:pPr>
      <w:r w:rsidRPr="001005E9">
        <w:rPr>
          <w:sz w:val="28"/>
          <w:szCs w:val="28"/>
        </w:rPr>
        <w:t>Vi arbejder nu med forskellige andre ideer som hundeskov, frivillig cafe, ”børn og unge gruppe”, velkomst til tilflyttere, infostander og mere permanent udsmykning med blomster.</w:t>
      </w:r>
      <w:r w:rsidR="009F5489" w:rsidRPr="001005E9">
        <w:rPr>
          <w:sz w:val="28"/>
          <w:szCs w:val="28"/>
        </w:rPr>
        <w:t xml:space="preserve"> </w:t>
      </w:r>
    </w:p>
    <w:p w14:paraId="5B891E02" w14:textId="0C46BAF8" w:rsidR="0023401E" w:rsidRPr="001005E9" w:rsidRDefault="009F5489" w:rsidP="006905C4">
      <w:pPr>
        <w:rPr>
          <w:sz w:val="28"/>
          <w:szCs w:val="28"/>
        </w:rPr>
      </w:pPr>
      <w:r w:rsidRPr="001005E9">
        <w:rPr>
          <w:sz w:val="28"/>
          <w:szCs w:val="28"/>
        </w:rPr>
        <w:t>Vi får brug fra at kigge på hvilke lokaler som kan være mest egnede….</w:t>
      </w:r>
      <w:r w:rsidR="00DE2852">
        <w:rPr>
          <w:sz w:val="28"/>
          <w:szCs w:val="28"/>
        </w:rPr>
        <w:t xml:space="preserve"> </w:t>
      </w:r>
      <w:r w:rsidR="00DE2852" w:rsidRPr="00DE2852">
        <w:rPr>
          <w:color w:val="FF0000"/>
          <w:sz w:val="28"/>
          <w:szCs w:val="28"/>
        </w:rPr>
        <w:t>(billede)</w:t>
      </w:r>
    </w:p>
    <w:p w14:paraId="2EB0D836" w14:textId="51F8B7D9" w:rsidR="009F5489" w:rsidRPr="001005E9" w:rsidRDefault="009F5489" w:rsidP="006905C4">
      <w:pPr>
        <w:rPr>
          <w:sz w:val="28"/>
          <w:szCs w:val="28"/>
        </w:rPr>
      </w:pPr>
      <w:r w:rsidRPr="001005E9">
        <w:rPr>
          <w:sz w:val="28"/>
          <w:szCs w:val="28"/>
        </w:rPr>
        <w:lastRenderedPageBreak/>
        <w:t>Skal det kun være lokaler til frivillig cafe – eller skal det også være et foreningshus med de muligheder som ligger i dette – skal det være ”byens hus”…. ?</w:t>
      </w:r>
    </w:p>
    <w:p w14:paraId="7691BAD4" w14:textId="0477E17E" w:rsidR="00BD2AAB" w:rsidRPr="001005E9" w:rsidRDefault="00BD2AAB" w:rsidP="006905C4">
      <w:pPr>
        <w:rPr>
          <w:sz w:val="28"/>
          <w:szCs w:val="28"/>
        </w:rPr>
      </w:pPr>
      <w:r w:rsidRPr="001005E9">
        <w:rPr>
          <w:sz w:val="28"/>
          <w:szCs w:val="28"/>
        </w:rPr>
        <w:t>Som Dag også nævnte, så er der mange tomme lokaler i byen – og det giver bestemt nogle muligheder som vi vil kigge på her i nær fremtid.</w:t>
      </w:r>
    </w:p>
    <w:p w14:paraId="32A19DBD" w14:textId="77777777" w:rsidR="0023401E" w:rsidRPr="001005E9" w:rsidRDefault="0023401E" w:rsidP="006905C4">
      <w:pPr>
        <w:rPr>
          <w:sz w:val="28"/>
          <w:szCs w:val="28"/>
        </w:rPr>
      </w:pPr>
    </w:p>
    <w:p w14:paraId="1C8A20DD" w14:textId="0047481C" w:rsidR="002B37CC" w:rsidRPr="00DE2852" w:rsidRDefault="002B37CC" w:rsidP="006905C4">
      <w:pPr>
        <w:rPr>
          <w:b/>
          <w:color w:val="FF0000"/>
          <w:sz w:val="28"/>
          <w:szCs w:val="28"/>
        </w:rPr>
      </w:pPr>
      <w:r w:rsidRPr="001005E9">
        <w:rPr>
          <w:b/>
          <w:sz w:val="28"/>
          <w:szCs w:val="28"/>
        </w:rPr>
        <w:t>Landsbyprisen</w:t>
      </w:r>
      <w:r w:rsidR="00DE2852">
        <w:rPr>
          <w:b/>
          <w:sz w:val="28"/>
          <w:szCs w:val="28"/>
        </w:rPr>
        <w:t xml:space="preserve"> </w:t>
      </w:r>
      <w:r w:rsidR="00DE2852" w:rsidRPr="00DE2852">
        <w:rPr>
          <w:b/>
          <w:color w:val="FF0000"/>
          <w:sz w:val="28"/>
          <w:szCs w:val="28"/>
        </w:rPr>
        <w:t>(billede)</w:t>
      </w:r>
    </w:p>
    <w:p w14:paraId="7A1B84A4" w14:textId="77777777" w:rsidR="002B37CC" w:rsidRPr="001005E9" w:rsidRDefault="002B37CC" w:rsidP="006905C4">
      <w:pPr>
        <w:rPr>
          <w:sz w:val="28"/>
          <w:szCs w:val="28"/>
        </w:rPr>
      </w:pPr>
    </w:p>
    <w:p w14:paraId="7D2D320D" w14:textId="4D4E8C46" w:rsidR="0023401E" w:rsidRPr="001005E9" w:rsidRDefault="0023401E" w:rsidP="006905C4">
      <w:pPr>
        <w:rPr>
          <w:sz w:val="28"/>
          <w:szCs w:val="28"/>
        </w:rPr>
      </w:pPr>
      <w:r w:rsidRPr="001005E9">
        <w:rPr>
          <w:sz w:val="28"/>
          <w:szCs w:val="28"/>
        </w:rPr>
        <w:t xml:space="preserve">Der er nok ingen tvivl om at dette samarbejde også var med til at indstille os som kandidat til Landsbyprisen. </w:t>
      </w:r>
    </w:p>
    <w:p w14:paraId="18AC0768" w14:textId="0237A080" w:rsidR="0023401E" w:rsidRPr="001005E9" w:rsidRDefault="0023401E" w:rsidP="006905C4">
      <w:pPr>
        <w:rPr>
          <w:sz w:val="28"/>
          <w:szCs w:val="28"/>
        </w:rPr>
      </w:pPr>
      <w:r w:rsidRPr="001005E9">
        <w:rPr>
          <w:sz w:val="28"/>
          <w:szCs w:val="28"/>
        </w:rPr>
        <w:t xml:space="preserve">Desværre blev det ikke Ørsted som vandt – men vi har dog fået en masse opmærksomhed.  Når man snakker med folk ude fra – så ved de helt sikkert godt hvad der sker i Ørsted. </w:t>
      </w:r>
    </w:p>
    <w:p w14:paraId="05BF0359" w14:textId="0CAB5705" w:rsidR="0023401E" w:rsidRDefault="0023401E" w:rsidP="006905C4">
      <w:pPr>
        <w:rPr>
          <w:sz w:val="28"/>
          <w:szCs w:val="28"/>
        </w:rPr>
      </w:pPr>
      <w:r w:rsidRPr="001005E9">
        <w:rPr>
          <w:sz w:val="28"/>
          <w:szCs w:val="28"/>
        </w:rPr>
        <w:t>Der har også være mange henvendelser fra an</w:t>
      </w:r>
      <w:r w:rsidR="002B37CC" w:rsidRPr="001005E9">
        <w:rPr>
          <w:sz w:val="28"/>
          <w:szCs w:val="28"/>
        </w:rPr>
        <w:t xml:space="preserve">dre som vil høre hvad vi har gjort siden så meget kan lykkes i byen. </w:t>
      </w:r>
    </w:p>
    <w:p w14:paraId="7556F2D7" w14:textId="5B05244E" w:rsidR="004E49FA" w:rsidRPr="001005E9" w:rsidRDefault="004E49FA" w:rsidP="006905C4">
      <w:pPr>
        <w:rPr>
          <w:sz w:val="28"/>
          <w:szCs w:val="28"/>
        </w:rPr>
      </w:pPr>
      <w:r>
        <w:rPr>
          <w:sz w:val="28"/>
          <w:szCs w:val="28"/>
        </w:rPr>
        <w:t>Så bliver vi da stolte ….. og vi vil bestemt gerne dele ud af vores erfaring hvis det også kan hjælpe andre byer.</w:t>
      </w:r>
    </w:p>
    <w:p w14:paraId="306C7D6E" w14:textId="77777777" w:rsidR="0023401E" w:rsidRPr="001005E9" w:rsidRDefault="0023401E" w:rsidP="006905C4">
      <w:pPr>
        <w:rPr>
          <w:sz w:val="28"/>
          <w:szCs w:val="28"/>
        </w:rPr>
      </w:pPr>
    </w:p>
    <w:p w14:paraId="2F72B573" w14:textId="77777777" w:rsidR="0023401E" w:rsidRPr="001005E9" w:rsidRDefault="0023401E" w:rsidP="006905C4">
      <w:pPr>
        <w:rPr>
          <w:sz w:val="28"/>
          <w:szCs w:val="28"/>
        </w:rPr>
      </w:pPr>
    </w:p>
    <w:p w14:paraId="40585CC0" w14:textId="77777777" w:rsidR="006905C4" w:rsidRPr="001005E9" w:rsidRDefault="006905C4" w:rsidP="006905C4">
      <w:pPr>
        <w:rPr>
          <w:sz w:val="28"/>
          <w:szCs w:val="28"/>
        </w:rPr>
      </w:pPr>
    </w:p>
    <w:p w14:paraId="7A67D65A" w14:textId="4EE602CA" w:rsidR="006905C4" w:rsidRPr="001005E9" w:rsidRDefault="00E7399C" w:rsidP="006905C4">
      <w:pPr>
        <w:rPr>
          <w:b/>
          <w:sz w:val="28"/>
          <w:szCs w:val="28"/>
        </w:rPr>
      </w:pPr>
      <w:r w:rsidRPr="001005E9">
        <w:rPr>
          <w:b/>
          <w:sz w:val="28"/>
          <w:szCs w:val="28"/>
        </w:rPr>
        <w:t>Medlemmer</w:t>
      </w:r>
      <w:r w:rsidR="00DE2852">
        <w:rPr>
          <w:b/>
          <w:sz w:val="28"/>
          <w:szCs w:val="28"/>
        </w:rPr>
        <w:t xml:space="preserve"> </w:t>
      </w:r>
      <w:r w:rsidR="00DE2852" w:rsidRPr="00DE2852">
        <w:rPr>
          <w:b/>
          <w:color w:val="FF0000"/>
          <w:sz w:val="28"/>
          <w:szCs w:val="28"/>
        </w:rPr>
        <w:t>(billede)</w:t>
      </w:r>
    </w:p>
    <w:p w14:paraId="4D5B528E" w14:textId="77777777" w:rsidR="0042311B" w:rsidRPr="001005E9" w:rsidRDefault="0042311B" w:rsidP="006905C4">
      <w:pPr>
        <w:rPr>
          <w:b/>
          <w:sz w:val="28"/>
          <w:szCs w:val="28"/>
        </w:rPr>
      </w:pPr>
    </w:p>
    <w:p w14:paraId="7C0F7976" w14:textId="77777777" w:rsidR="0042311B" w:rsidRPr="001005E9" w:rsidRDefault="0042311B" w:rsidP="0042311B">
      <w:pPr>
        <w:rPr>
          <w:sz w:val="28"/>
          <w:szCs w:val="28"/>
        </w:rPr>
      </w:pPr>
      <w:r w:rsidRPr="001005E9">
        <w:rPr>
          <w:sz w:val="28"/>
          <w:szCs w:val="28"/>
        </w:rPr>
        <w:t xml:space="preserve">Vi er utrolig glade for alle de medlemmer vi har i Ørsted Kros Venner, og vi fastholder et næsten uændret medlemsantal – måske lidt stigende. </w:t>
      </w:r>
    </w:p>
    <w:p w14:paraId="29614FF1" w14:textId="37ED4F7F" w:rsidR="0042311B" w:rsidRPr="001005E9" w:rsidRDefault="0042311B" w:rsidP="0042311B">
      <w:pPr>
        <w:rPr>
          <w:sz w:val="28"/>
          <w:szCs w:val="28"/>
        </w:rPr>
      </w:pPr>
      <w:r w:rsidRPr="001005E9">
        <w:rPr>
          <w:sz w:val="28"/>
          <w:szCs w:val="28"/>
        </w:rPr>
        <w:t>Der falder desværre nogle væk af vores medlemmer, men heldigvis så er der også en del ny</w:t>
      </w:r>
      <w:r w:rsidR="008A4976" w:rsidRPr="001005E9">
        <w:rPr>
          <w:sz w:val="28"/>
          <w:szCs w:val="28"/>
        </w:rPr>
        <w:t>e</w:t>
      </w:r>
      <w:r w:rsidRPr="001005E9">
        <w:rPr>
          <w:sz w:val="28"/>
          <w:szCs w:val="28"/>
        </w:rPr>
        <w:t xml:space="preserve"> bla. tilflyttere som gerne vil være medlem.</w:t>
      </w:r>
    </w:p>
    <w:p w14:paraId="6C9ACD3E" w14:textId="77777777" w:rsidR="0042311B" w:rsidRPr="001005E9" w:rsidRDefault="0042311B" w:rsidP="0042311B">
      <w:pPr>
        <w:rPr>
          <w:sz w:val="28"/>
          <w:szCs w:val="28"/>
        </w:rPr>
      </w:pPr>
    </w:p>
    <w:p w14:paraId="62548C6A" w14:textId="3FBDBA24" w:rsidR="0042311B" w:rsidRPr="001005E9" w:rsidRDefault="0042311B" w:rsidP="0042311B">
      <w:pPr>
        <w:rPr>
          <w:sz w:val="28"/>
          <w:szCs w:val="28"/>
        </w:rPr>
      </w:pPr>
      <w:r w:rsidRPr="001005E9">
        <w:rPr>
          <w:sz w:val="28"/>
          <w:szCs w:val="28"/>
        </w:rPr>
        <w:t xml:space="preserve">Medlemskontingentet er med til at sikre at vi har en sund økonomi. En sund økonomi for os betyder at vi kan skabe nogle gode aktiviteter samt være med til at sikre at vi har nogle flotte rammer her på kroen. </w:t>
      </w:r>
    </w:p>
    <w:p w14:paraId="09C0BF62" w14:textId="77777777" w:rsidR="0042311B" w:rsidRPr="001005E9" w:rsidRDefault="0042311B" w:rsidP="0042311B">
      <w:pPr>
        <w:rPr>
          <w:sz w:val="28"/>
          <w:szCs w:val="28"/>
        </w:rPr>
      </w:pPr>
    </w:p>
    <w:p w14:paraId="517BE09A" w14:textId="77777777" w:rsidR="004E49FA" w:rsidRDefault="004E49FA" w:rsidP="0042311B">
      <w:pPr>
        <w:rPr>
          <w:sz w:val="28"/>
          <w:szCs w:val="28"/>
        </w:rPr>
      </w:pPr>
      <w:r>
        <w:rPr>
          <w:sz w:val="28"/>
          <w:szCs w:val="28"/>
        </w:rPr>
        <w:t xml:space="preserve">Alle I medlemmer er jo vores ambassadører. </w:t>
      </w:r>
    </w:p>
    <w:p w14:paraId="00356E8A" w14:textId="18645E6C" w:rsidR="009F5489" w:rsidRPr="001005E9" w:rsidRDefault="009F5489" w:rsidP="0042311B">
      <w:pPr>
        <w:rPr>
          <w:sz w:val="28"/>
          <w:szCs w:val="28"/>
        </w:rPr>
      </w:pPr>
      <w:r w:rsidRPr="001005E9">
        <w:rPr>
          <w:sz w:val="28"/>
          <w:szCs w:val="28"/>
        </w:rPr>
        <w:t>I kan være med til at sikre at familien, naboen, vennerne, kollegaerne m.m. også bliver medlem.</w:t>
      </w:r>
    </w:p>
    <w:p w14:paraId="7BCFE105" w14:textId="415ABE69" w:rsidR="009F5489" w:rsidRPr="001005E9" w:rsidRDefault="009F5489" w:rsidP="0042311B">
      <w:pPr>
        <w:rPr>
          <w:sz w:val="28"/>
          <w:szCs w:val="28"/>
        </w:rPr>
      </w:pPr>
      <w:r w:rsidRPr="001005E9">
        <w:rPr>
          <w:sz w:val="28"/>
          <w:szCs w:val="28"/>
        </w:rPr>
        <w:t>I kan altid henvende jer til en i bestyrelsen.</w:t>
      </w:r>
    </w:p>
    <w:p w14:paraId="427ACFD1" w14:textId="77777777" w:rsidR="0042311B" w:rsidRPr="001005E9" w:rsidRDefault="0042311B" w:rsidP="0042311B">
      <w:pPr>
        <w:rPr>
          <w:sz w:val="28"/>
          <w:szCs w:val="28"/>
        </w:rPr>
      </w:pPr>
    </w:p>
    <w:p w14:paraId="0720F2EF" w14:textId="2508B203" w:rsidR="006905C4" w:rsidRPr="001005E9" w:rsidRDefault="0042311B" w:rsidP="0042311B">
      <w:pPr>
        <w:rPr>
          <w:sz w:val="28"/>
          <w:szCs w:val="28"/>
        </w:rPr>
      </w:pPr>
      <w:r w:rsidRPr="001005E9">
        <w:rPr>
          <w:sz w:val="28"/>
          <w:szCs w:val="28"/>
        </w:rPr>
        <w:lastRenderedPageBreak/>
        <w:t xml:space="preserve">Skulle der sidde nogle </w:t>
      </w:r>
      <w:r w:rsidR="009F7564" w:rsidRPr="001005E9">
        <w:rPr>
          <w:sz w:val="28"/>
          <w:szCs w:val="28"/>
        </w:rPr>
        <w:t xml:space="preserve">i aften, </w:t>
      </w:r>
      <w:r w:rsidRPr="001005E9">
        <w:rPr>
          <w:sz w:val="28"/>
          <w:szCs w:val="28"/>
        </w:rPr>
        <w:t xml:space="preserve">som endnu ikke er medlem – så kom endelig hen til mig bagefter, så finder vi ud af det. </w:t>
      </w:r>
    </w:p>
    <w:p w14:paraId="47004439" w14:textId="77777777" w:rsidR="0042311B" w:rsidRPr="001005E9" w:rsidRDefault="0042311B" w:rsidP="0042311B">
      <w:pPr>
        <w:rPr>
          <w:sz w:val="28"/>
          <w:szCs w:val="28"/>
        </w:rPr>
      </w:pPr>
    </w:p>
    <w:p w14:paraId="6CA547DC" w14:textId="03DB3E87" w:rsidR="006905C4" w:rsidRPr="00DE2852" w:rsidRDefault="006905C4" w:rsidP="006905C4">
      <w:pPr>
        <w:rPr>
          <w:b/>
          <w:color w:val="FF0000"/>
          <w:sz w:val="28"/>
          <w:szCs w:val="28"/>
        </w:rPr>
      </w:pPr>
      <w:r w:rsidRPr="001005E9">
        <w:rPr>
          <w:b/>
          <w:sz w:val="28"/>
          <w:szCs w:val="28"/>
        </w:rPr>
        <w:t xml:space="preserve">Hjælpere </w:t>
      </w:r>
      <w:r w:rsidR="00DE2852" w:rsidRPr="00DE2852">
        <w:rPr>
          <w:b/>
          <w:color w:val="FF0000"/>
          <w:sz w:val="28"/>
          <w:szCs w:val="28"/>
        </w:rPr>
        <w:t>(billede)</w:t>
      </w:r>
    </w:p>
    <w:p w14:paraId="1BC2AC20" w14:textId="77777777" w:rsidR="006905C4" w:rsidRPr="001005E9" w:rsidRDefault="006905C4" w:rsidP="006905C4">
      <w:pPr>
        <w:rPr>
          <w:b/>
          <w:sz w:val="28"/>
          <w:szCs w:val="28"/>
        </w:rPr>
      </w:pPr>
      <w:r w:rsidRPr="001005E9">
        <w:rPr>
          <w:b/>
          <w:sz w:val="28"/>
          <w:szCs w:val="28"/>
        </w:rPr>
        <w:t xml:space="preserve"> </w:t>
      </w:r>
    </w:p>
    <w:p w14:paraId="1651FC01" w14:textId="77777777" w:rsidR="006905C4" w:rsidRPr="001005E9" w:rsidRDefault="006905C4" w:rsidP="006905C4">
      <w:pPr>
        <w:rPr>
          <w:sz w:val="28"/>
          <w:szCs w:val="28"/>
        </w:rPr>
      </w:pPr>
      <w:r w:rsidRPr="001005E9">
        <w:rPr>
          <w:sz w:val="28"/>
          <w:szCs w:val="28"/>
        </w:rPr>
        <w:t xml:space="preserve">Noget af det allervigtigste vi har på Ørsted Kro – er alle de frivillige hjælpere.  </w:t>
      </w:r>
    </w:p>
    <w:p w14:paraId="70461459" w14:textId="3188663D" w:rsidR="0042311B" w:rsidRPr="001005E9" w:rsidRDefault="0042311B" w:rsidP="006905C4">
      <w:pPr>
        <w:rPr>
          <w:sz w:val="28"/>
          <w:szCs w:val="28"/>
        </w:rPr>
      </w:pPr>
      <w:r w:rsidRPr="001005E9">
        <w:rPr>
          <w:sz w:val="28"/>
          <w:szCs w:val="28"/>
        </w:rPr>
        <w:t xml:space="preserve">Når vi snakker med andre </w:t>
      </w:r>
      <w:r w:rsidR="00772452" w:rsidRPr="001005E9">
        <w:rPr>
          <w:sz w:val="28"/>
          <w:szCs w:val="28"/>
        </w:rPr>
        <w:t>byer/foreninger</w:t>
      </w:r>
      <w:r w:rsidRPr="001005E9">
        <w:rPr>
          <w:sz w:val="28"/>
          <w:szCs w:val="28"/>
        </w:rPr>
        <w:t xml:space="preserve">– så er lige netop hjælpere noget af de gerne vil </w:t>
      </w:r>
      <w:r w:rsidR="00772452" w:rsidRPr="001005E9">
        <w:rPr>
          <w:sz w:val="28"/>
          <w:szCs w:val="28"/>
        </w:rPr>
        <w:t>høre noget om.</w:t>
      </w:r>
    </w:p>
    <w:p w14:paraId="772D8CEB" w14:textId="37E68BE6" w:rsidR="0042311B" w:rsidRPr="001005E9" w:rsidRDefault="004E49FA" w:rsidP="00772452">
      <w:pPr>
        <w:rPr>
          <w:sz w:val="28"/>
          <w:szCs w:val="28"/>
        </w:rPr>
      </w:pPr>
      <w:r>
        <w:rPr>
          <w:sz w:val="28"/>
          <w:szCs w:val="28"/>
        </w:rPr>
        <w:t>Igen bliver vi stolte ….</w:t>
      </w:r>
    </w:p>
    <w:p w14:paraId="0CCD8A04" w14:textId="77777777" w:rsidR="00772452" w:rsidRPr="001005E9" w:rsidRDefault="00772452" w:rsidP="00772452">
      <w:pPr>
        <w:rPr>
          <w:sz w:val="28"/>
          <w:szCs w:val="28"/>
        </w:rPr>
      </w:pPr>
    </w:p>
    <w:p w14:paraId="6847DCF9" w14:textId="221A1886" w:rsidR="006905C4" w:rsidRPr="001005E9" w:rsidRDefault="006905C4" w:rsidP="006905C4">
      <w:pPr>
        <w:rPr>
          <w:sz w:val="28"/>
          <w:szCs w:val="28"/>
        </w:rPr>
      </w:pPr>
      <w:r w:rsidRPr="001005E9">
        <w:rPr>
          <w:sz w:val="28"/>
          <w:szCs w:val="28"/>
        </w:rPr>
        <w:t>I kan så meget alle sammen – og</w:t>
      </w:r>
      <w:r w:rsidR="003D45CD" w:rsidRPr="001005E9">
        <w:rPr>
          <w:sz w:val="28"/>
          <w:szCs w:val="28"/>
        </w:rPr>
        <w:t xml:space="preserve"> uanset hvad opgaven er, så er I</w:t>
      </w:r>
      <w:r w:rsidRPr="001005E9">
        <w:rPr>
          <w:sz w:val="28"/>
          <w:szCs w:val="28"/>
        </w:rPr>
        <w:t xml:space="preserve"> altid villige til at bidrag</w:t>
      </w:r>
      <w:r w:rsidR="003D45CD" w:rsidRPr="001005E9">
        <w:rPr>
          <w:sz w:val="28"/>
          <w:szCs w:val="28"/>
        </w:rPr>
        <w:t>e. J</w:t>
      </w:r>
      <w:r w:rsidRPr="001005E9">
        <w:rPr>
          <w:sz w:val="28"/>
          <w:szCs w:val="28"/>
        </w:rPr>
        <w:t xml:space="preserve">eg </w:t>
      </w:r>
      <w:r w:rsidR="003D45CD" w:rsidRPr="001005E9">
        <w:rPr>
          <w:sz w:val="28"/>
          <w:szCs w:val="28"/>
        </w:rPr>
        <w:t xml:space="preserve">får </w:t>
      </w:r>
      <w:r w:rsidRPr="001005E9">
        <w:rPr>
          <w:sz w:val="28"/>
          <w:szCs w:val="28"/>
        </w:rPr>
        <w:t xml:space="preserve">altid et ”ja, det vil jeg gerne” eller ”jeg kan desværre ikke – men du må endelig spørge igen”. </w:t>
      </w:r>
    </w:p>
    <w:p w14:paraId="27F5358B" w14:textId="5E2B9090" w:rsidR="006905C4" w:rsidRPr="001005E9" w:rsidRDefault="006905C4" w:rsidP="006905C4">
      <w:pPr>
        <w:rPr>
          <w:sz w:val="28"/>
          <w:szCs w:val="28"/>
        </w:rPr>
      </w:pPr>
      <w:r w:rsidRPr="001005E9">
        <w:rPr>
          <w:sz w:val="28"/>
          <w:szCs w:val="28"/>
        </w:rPr>
        <w:t xml:space="preserve">TUSIND TAK for jeres hjælp </w:t>
      </w:r>
      <w:r w:rsidR="003D45CD" w:rsidRPr="001005E9">
        <w:rPr>
          <w:sz w:val="28"/>
          <w:szCs w:val="28"/>
        </w:rPr>
        <w:t xml:space="preserve">og positive tilgang til opgaverne </w:t>
      </w:r>
      <w:r w:rsidRPr="001005E9">
        <w:rPr>
          <w:sz w:val="28"/>
          <w:szCs w:val="28"/>
        </w:rPr>
        <w:t xml:space="preserve">– uden jer havde projekt ”Ørsted Kro” aldrig kunne lade sig gøre.  </w:t>
      </w:r>
    </w:p>
    <w:p w14:paraId="0513DD5B" w14:textId="77777777" w:rsidR="006905C4" w:rsidRPr="001005E9" w:rsidRDefault="006905C4" w:rsidP="006905C4">
      <w:pPr>
        <w:rPr>
          <w:sz w:val="28"/>
          <w:szCs w:val="28"/>
        </w:rPr>
      </w:pPr>
      <w:r w:rsidRPr="001005E9">
        <w:rPr>
          <w:sz w:val="28"/>
          <w:szCs w:val="28"/>
        </w:rPr>
        <w:t xml:space="preserve"> </w:t>
      </w:r>
    </w:p>
    <w:p w14:paraId="661FA6F3" w14:textId="52C82E4A" w:rsidR="006905C4" w:rsidRPr="00DE2852" w:rsidRDefault="006905C4" w:rsidP="006905C4">
      <w:pPr>
        <w:rPr>
          <w:b/>
          <w:color w:val="FF0000"/>
          <w:sz w:val="28"/>
          <w:szCs w:val="28"/>
        </w:rPr>
      </w:pPr>
      <w:r w:rsidRPr="001005E9">
        <w:rPr>
          <w:b/>
          <w:sz w:val="28"/>
          <w:szCs w:val="28"/>
        </w:rPr>
        <w:t xml:space="preserve">Afslutning </w:t>
      </w:r>
      <w:r w:rsidR="00DE2852">
        <w:rPr>
          <w:b/>
          <w:sz w:val="28"/>
          <w:szCs w:val="28"/>
        </w:rPr>
        <w:t xml:space="preserve"> </w:t>
      </w:r>
      <w:r w:rsidR="00DE2852" w:rsidRPr="00DE2852">
        <w:rPr>
          <w:b/>
          <w:color w:val="FF0000"/>
          <w:sz w:val="28"/>
          <w:szCs w:val="28"/>
        </w:rPr>
        <w:t>(billede)</w:t>
      </w:r>
    </w:p>
    <w:p w14:paraId="6754AFA3" w14:textId="77777777" w:rsidR="006905C4" w:rsidRPr="001005E9" w:rsidRDefault="006905C4" w:rsidP="006905C4">
      <w:pPr>
        <w:rPr>
          <w:sz w:val="28"/>
          <w:szCs w:val="28"/>
        </w:rPr>
      </w:pPr>
      <w:r w:rsidRPr="001005E9">
        <w:rPr>
          <w:sz w:val="28"/>
          <w:szCs w:val="28"/>
        </w:rPr>
        <w:t xml:space="preserve"> </w:t>
      </w:r>
    </w:p>
    <w:p w14:paraId="36E2E79E" w14:textId="77777777" w:rsidR="006905C4" w:rsidRPr="001005E9" w:rsidRDefault="006905C4" w:rsidP="006905C4">
      <w:pPr>
        <w:rPr>
          <w:sz w:val="28"/>
          <w:szCs w:val="28"/>
        </w:rPr>
      </w:pPr>
      <w:r w:rsidRPr="001005E9">
        <w:rPr>
          <w:sz w:val="28"/>
          <w:szCs w:val="28"/>
        </w:rPr>
        <w:t xml:space="preserve"> </w:t>
      </w:r>
    </w:p>
    <w:p w14:paraId="39DC655A" w14:textId="77777777" w:rsidR="006905C4" w:rsidRPr="001005E9" w:rsidRDefault="006905C4" w:rsidP="006905C4">
      <w:pPr>
        <w:rPr>
          <w:sz w:val="28"/>
          <w:szCs w:val="28"/>
        </w:rPr>
      </w:pPr>
      <w:r w:rsidRPr="001005E9">
        <w:rPr>
          <w:sz w:val="28"/>
          <w:szCs w:val="28"/>
        </w:rPr>
        <w:t xml:space="preserve">Til slut vil jeg sige tusind tak for samarbejdet til begge bestyrelser. Det er en fornøjelse at arbejde sammen med jer alle.  </w:t>
      </w:r>
    </w:p>
    <w:p w14:paraId="10FE5F05" w14:textId="77777777" w:rsidR="00772452" w:rsidRDefault="006905C4" w:rsidP="006905C4">
      <w:pPr>
        <w:rPr>
          <w:sz w:val="28"/>
          <w:szCs w:val="28"/>
        </w:rPr>
      </w:pPr>
      <w:r w:rsidRPr="001005E9">
        <w:rPr>
          <w:sz w:val="28"/>
          <w:szCs w:val="28"/>
        </w:rPr>
        <w:t xml:space="preserve">Vi er en ”god” blandet bestyrelse – og lige netop det tror jeg også er vores styrke. </w:t>
      </w:r>
    </w:p>
    <w:p w14:paraId="2291B951" w14:textId="77777777" w:rsidR="004E49FA" w:rsidRPr="001005E9" w:rsidRDefault="004E49FA" w:rsidP="006905C4">
      <w:pPr>
        <w:rPr>
          <w:sz w:val="28"/>
          <w:szCs w:val="28"/>
        </w:rPr>
      </w:pPr>
    </w:p>
    <w:p w14:paraId="061240CB" w14:textId="4BFB5198" w:rsidR="00BD2AAB" w:rsidRPr="001005E9" w:rsidRDefault="00BD2AAB" w:rsidP="006905C4">
      <w:pPr>
        <w:rPr>
          <w:sz w:val="28"/>
          <w:szCs w:val="28"/>
        </w:rPr>
      </w:pPr>
      <w:r w:rsidRPr="001005E9">
        <w:rPr>
          <w:sz w:val="28"/>
          <w:szCs w:val="28"/>
        </w:rPr>
        <w:t xml:space="preserve">I praksis fungerer vi mest som en bestyrelse – hvilket betyder at vi er mange til at ”trække læsset”. </w:t>
      </w:r>
    </w:p>
    <w:p w14:paraId="4B77BF86" w14:textId="5C7BFD47" w:rsidR="00BD2AAB" w:rsidRPr="001005E9" w:rsidRDefault="00BD2AAB" w:rsidP="006905C4">
      <w:pPr>
        <w:rPr>
          <w:sz w:val="28"/>
          <w:szCs w:val="28"/>
        </w:rPr>
      </w:pPr>
      <w:r w:rsidRPr="001005E9">
        <w:rPr>
          <w:sz w:val="28"/>
          <w:szCs w:val="28"/>
        </w:rPr>
        <w:t>Med to bestyrelser er vi også to formænd.  DAG, vi har et fantastisk formandssamarbejde. Jeg føler vi supplerer hinanden godt – og tænker på mange måde ens, og så alligevel forskelligt. Vi brænder begge for at skabe noget – så nogle gange skal vi hver især prøve at stoppe hinanden….</w:t>
      </w:r>
    </w:p>
    <w:p w14:paraId="4E137BAA" w14:textId="18C74E39" w:rsidR="00BD2AAB" w:rsidRPr="001005E9" w:rsidRDefault="00BD2AAB" w:rsidP="006905C4">
      <w:pPr>
        <w:rPr>
          <w:sz w:val="28"/>
          <w:szCs w:val="28"/>
        </w:rPr>
      </w:pPr>
      <w:r w:rsidRPr="001005E9">
        <w:rPr>
          <w:sz w:val="28"/>
          <w:szCs w:val="28"/>
        </w:rPr>
        <w:t>Tusind tak for det gode samarbejde !</w:t>
      </w:r>
    </w:p>
    <w:p w14:paraId="738C458B" w14:textId="77777777" w:rsidR="00772452" w:rsidRPr="001005E9" w:rsidRDefault="00772452" w:rsidP="006905C4">
      <w:pPr>
        <w:rPr>
          <w:sz w:val="28"/>
          <w:szCs w:val="28"/>
        </w:rPr>
      </w:pPr>
    </w:p>
    <w:p w14:paraId="35F4E6A2" w14:textId="77777777" w:rsidR="00772452" w:rsidRPr="001005E9" w:rsidRDefault="00772452" w:rsidP="006905C4">
      <w:pPr>
        <w:rPr>
          <w:sz w:val="28"/>
          <w:szCs w:val="28"/>
        </w:rPr>
      </w:pPr>
      <w:r w:rsidRPr="001005E9">
        <w:rPr>
          <w:sz w:val="28"/>
          <w:szCs w:val="28"/>
        </w:rPr>
        <w:t xml:space="preserve">Specielt til dig Niels Jørgen …. Du har valgt ikke at fortsætte i bestyrelsen. </w:t>
      </w:r>
    </w:p>
    <w:p w14:paraId="5728F613" w14:textId="7281C2E5" w:rsidR="006905C4" w:rsidRPr="001005E9" w:rsidRDefault="00772452" w:rsidP="006905C4">
      <w:pPr>
        <w:rPr>
          <w:sz w:val="28"/>
          <w:szCs w:val="28"/>
        </w:rPr>
      </w:pPr>
      <w:r w:rsidRPr="001005E9">
        <w:rPr>
          <w:sz w:val="28"/>
          <w:szCs w:val="28"/>
        </w:rPr>
        <w:t xml:space="preserve">Du skal vide at jeg har sat stor pris på at have dig med i bestyrelsen. Du har altid haft nogle gode ideer og haft en positiv tilgang til </w:t>
      </w:r>
      <w:r w:rsidR="003D45CD" w:rsidRPr="001005E9">
        <w:rPr>
          <w:sz w:val="28"/>
          <w:szCs w:val="28"/>
        </w:rPr>
        <w:t>tingene.</w:t>
      </w:r>
    </w:p>
    <w:p w14:paraId="4F226344" w14:textId="663C4FB2" w:rsidR="00BD2AAB" w:rsidRPr="001005E9" w:rsidRDefault="00BD2AAB" w:rsidP="006905C4">
      <w:pPr>
        <w:rPr>
          <w:sz w:val="28"/>
          <w:szCs w:val="28"/>
        </w:rPr>
      </w:pPr>
      <w:r w:rsidRPr="001005E9">
        <w:rPr>
          <w:sz w:val="28"/>
          <w:szCs w:val="28"/>
        </w:rPr>
        <w:lastRenderedPageBreak/>
        <w:t xml:space="preserve">Du er med til at sikre at vi ser tingene i ”højderne” …. Du </w:t>
      </w:r>
      <w:r w:rsidR="001005E9">
        <w:rPr>
          <w:sz w:val="28"/>
          <w:szCs w:val="28"/>
        </w:rPr>
        <w:t xml:space="preserve">har </w:t>
      </w:r>
      <w:r w:rsidRPr="001005E9">
        <w:rPr>
          <w:sz w:val="28"/>
          <w:szCs w:val="28"/>
        </w:rPr>
        <w:t xml:space="preserve"> udstyret når der skal males i toppen af bygningen. </w:t>
      </w:r>
      <w:r w:rsidR="00DE2852" w:rsidRPr="00DE2852">
        <w:rPr>
          <w:color w:val="FF0000"/>
          <w:sz w:val="28"/>
          <w:szCs w:val="28"/>
        </w:rPr>
        <w:t>(billede)</w:t>
      </w:r>
    </w:p>
    <w:p w14:paraId="132BF666" w14:textId="40C39287" w:rsidR="00BD2AAB" w:rsidRPr="001005E9" w:rsidRDefault="00BD2AAB" w:rsidP="006905C4">
      <w:pPr>
        <w:rPr>
          <w:sz w:val="28"/>
          <w:szCs w:val="28"/>
        </w:rPr>
      </w:pPr>
      <w:r w:rsidRPr="001005E9">
        <w:rPr>
          <w:sz w:val="28"/>
          <w:szCs w:val="28"/>
        </w:rPr>
        <w:t xml:space="preserve">Du klarer dog også det ved bunden… du </w:t>
      </w:r>
      <w:r w:rsidR="00772452" w:rsidRPr="001005E9">
        <w:rPr>
          <w:sz w:val="28"/>
          <w:szCs w:val="28"/>
        </w:rPr>
        <w:t xml:space="preserve">er </w:t>
      </w:r>
      <w:r w:rsidR="001005E9">
        <w:rPr>
          <w:sz w:val="28"/>
          <w:szCs w:val="28"/>
        </w:rPr>
        <w:t>fantastisk til at montere en catwalk – og derfor er du også en af</w:t>
      </w:r>
      <w:r w:rsidR="00772452" w:rsidRPr="001005E9">
        <w:rPr>
          <w:sz w:val="28"/>
          <w:szCs w:val="28"/>
        </w:rPr>
        <w:t xml:space="preserve"> de eneste mænd som ba</w:t>
      </w:r>
      <w:r w:rsidR="001005E9">
        <w:rPr>
          <w:sz w:val="28"/>
          <w:szCs w:val="28"/>
        </w:rPr>
        <w:t xml:space="preserve">re er i nærheden af Q-aften. </w:t>
      </w:r>
    </w:p>
    <w:p w14:paraId="6D312F79" w14:textId="6304D3D2" w:rsidR="00BD2AAB" w:rsidRPr="00DE2852" w:rsidRDefault="00BD2AAB" w:rsidP="006905C4">
      <w:pPr>
        <w:rPr>
          <w:color w:val="FF0000"/>
          <w:sz w:val="28"/>
          <w:szCs w:val="28"/>
        </w:rPr>
      </w:pPr>
      <w:r w:rsidRPr="001005E9">
        <w:rPr>
          <w:sz w:val="28"/>
          <w:szCs w:val="28"/>
        </w:rPr>
        <w:t xml:space="preserve"> </w:t>
      </w:r>
      <w:bookmarkStart w:id="0" w:name="_GoBack"/>
      <w:r w:rsidR="00DE2852" w:rsidRPr="00DE2852">
        <w:rPr>
          <w:color w:val="FF0000"/>
          <w:sz w:val="28"/>
          <w:szCs w:val="28"/>
        </w:rPr>
        <w:t>(billede)</w:t>
      </w:r>
      <w:bookmarkEnd w:id="0"/>
    </w:p>
    <w:p w14:paraId="22441BA1" w14:textId="2BFD5409" w:rsidR="00BD2AAB" w:rsidRPr="001005E9" w:rsidRDefault="00BD2AAB" w:rsidP="006905C4">
      <w:pPr>
        <w:rPr>
          <w:sz w:val="28"/>
          <w:szCs w:val="28"/>
        </w:rPr>
      </w:pPr>
      <w:r w:rsidRPr="001005E9">
        <w:rPr>
          <w:sz w:val="28"/>
          <w:szCs w:val="28"/>
        </w:rPr>
        <w:t>I samarbejdet med ØBH var du også klar helt fra starten, at det ville du gerne være en aktiv part i. Og her har vi virkelig nydt godt af dine gode ideer og dit faglige håndværk.</w:t>
      </w:r>
    </w:p>
    <w:p w14:paraId="308DA0B5" w14:textId="77777777" w:rsidR="00BD2AAB" w:rsidRPr="001005E9" w:rsidRDefault="00BD2AAB" w:rsidP="006905C4">
      <w:pPr>
        <w:rPr>
          <w:sz w:val="28"/>
          <w:szCs w:val="28"/>
        </w:rPr>
      </w:pPr>
    </w:p>
    <w:p w14:paraId="3FB73A0D" w14:textId="1BF5890E" w:rsidR="003D45CD" w:rsidRPr="001005E9" w:rsidRDefault="00BD2AAB" w:rsidP="006905C4">
      <w:pPr>
        <w:rPr>
          <w:sz w:val="28"/>
          <w:szCs w:val="28"/>
        </w:rPr>
      </w:pPr>
      <w:r w:rsidRPr="001005E9">
        <w:rPr>
          <w:sz w:val="28"/>
          <w:szCs w:val="28"/>
        </w:rPr>
        <w:t>M</w:t>
      </w:r>
      <w:r w:rsidR="00772452" w:rsidRPr="001005E9">
        <w:rPr>
          <w:sz w:val="28"/>
          <w:szCs w:val="28"/>
        </w:rPr>
        <w:t xml:space="preserve">åske vi stadig kan </w:t>
      </w:r>
      <w:r w:rsidR="001005E9">
        <w:rPr>
          <w:sz w:val="28"/>
          <w:szCs w:val="28"/>
        </w:rPr>
        <w:t xml:space="preserve">trække lidt på </w:t>
      </w:r>
      <w:r w:rsidR="00772452" w:rsidRPr="001005E9">
        <w:rPr>
          <w:sz w:val="28"/>
          <w:szCs w:val="28"/>
        </w:rPr>
        <w:t>din hjælp</w:t>
      </w:r>
      <w:r w:rsidR="001005E9">
        <w:rPr>
          <w:sz w:val="28"/>
          <w:szCs w:val="28"/>
        </w:rPr>
        <w:t xml:space="preserve"> i fremtiden også. </w:t>
      </w:r>
      <w:r w:rsidR="00772452" w:rsidRPr="001005E9">
        <w:rPr>
          <w:sz w:val="28"/>
          <w:szCs w:val="28"/>
        </w:rPr>
        <w:t xml:space="preserve"> </w:t>
      </w:r>
      <w:r w:rsidR="003D45CD" w:rsidRPr="001005E9">
        <w:rPr>
          <w:sz w:val="28"/>
          <w:szCs w:val="28"/>
        </w:rPr>
        <w:t xml:space="preserve"> Skulle du komme til at kede dig – så kan vi nok finde lidt sjove opgaver til dig :-)</w:t>
      </w:r>
    </w:p>
    <w:p w14:paraId="00528E25" w14:textId="77777777" w:rsidR="00BD2AAB" w:rsidRPr="001005E9" w:rsidRDefault="00BD2AAB" w:rsidP="006905C4">
      <w:pPr>
        <w:rPr>
          <w:sz w:val="28"/>
          <w:szCs w:val="28"/>
        </w:rPr>
      </w:pPr>
    </w:p>
    <w:p w14:paraId="35320EE5" w14:textId="43440D13" w:rsidR="00772452" w:rsidRPr="001005E9" w:rsidRDefault="00772452" w:rsidP="006905C4">
      <w:pPr>
        <w:rPr>
          <w:sz w:val="28"/>
          <w:szCs w:val="28"/>
        </w:rPr>
      </w:pPr>
      <w:r w:rsidRPr="001005E9">
        <w:rPr>
          <w:sz w:val="28"/>
          <w:szCs w:val="28"/>
        </w:rPr>
        <w:t>Tusind tak for samarbejdet Niels Jørgen.</w:t>
      </w:r>
    </w:p>
    <w:p w14:paraId="59752293" w14:textId="77777777" w:rsidR="006905C4" w:rsidRPr="001005E9" w:rsidRDefault="006905C4" w:rsidP="006905C4">
      <w:pPr>
        <w:rPr>
          <w:sz w:val="28"/>
          <w:szCs w:val="28"/>
        </w:rPr>
      </w:pPr>
      <w:r w:rsidRPr="001005E9">
        <w:rPr>
          <w:sz w:val="28"/>
          <w:szCs w:val="28"/>
        </w:rPr>
        <w:t xml:space="preserve"> </w:t>
      </w:r>
    </w:p>
    <w:p w14:paraId="7DBC3BEA" w14:textId="4C1FCC99" w:rsidR="006905C4" w:rsidRPr="001005E9" w:rsidRDefault="00772452" w:rsidP="006905C4">
      <w:pPr>
        <w:rPr>
          <w:sz w:val="28"/>
          <w:szCs w:val="28"/>
        </w:rPr>
      </w:pPr>
      <w:r w:rsidRPr="001005E9">
        <w:rPr>
          <w:sz w:val="28"/>
          <w:szCs w:val="28"/>
        </w:rPr>
        <w:t xml:space="preserve">Også tak til dig Janne - det er </w:t>
      </w:r>
      <w:r w:rsidR="006905C4" w:rsidRPr="001005E9">
        <w:rPr>
          <w:sz w:val="28"/>
          <w:szCs w:val="28"/>
        </w:rPr>
        <w:t>dejligt når vi har arrangementer – så ved vi at</w:t>
      </w:r>
      <w:r w:rsidRPr="001005E9">
        <w:rPr>
          <w:sz w:val="28"/>
          <w:szCs w:val="28"/>
        </w:rPr>
        <w:t xml:space="preserve"> du har helt styr på maden – </w:t>
      </w:r>
      <w:r w:rsidR="006905C4" w:rsidRPr="001005E9">
        <w:rPr>
          <w:sz w:val="28"/>
          <w:szCs w:val="28"/>
        </w:rPr>
        <w:t xml:space="preserve">den er ALTID fantastisk.  </w:t>
      </w:r>
      <w:r w:rsidRPr="001005E9">
        <w:rPr>
          <w:sz w:val="28"/>
          <w:szCs w:val="28"/>
        </w:rPr>
        <w:t>Og det er de altså også klar over andre steder……</w:t>
      </w:r>
      <w:r w:rsidR="003D45CD" w:rsidRPr="001005E9">
        <w:rPr>
          <w:sz w:val="28"/>
          <w:szCs w:val="28"/>
        </w:rPr>
        <w:t xml:space="preserve"> Igen bliver vi stolte !</w:t>
      </w:r>
    </w:p>
    <w:p w14:paraId="39536A08" w14:textId="77777777" w:rsidR="006905C4" w:rsidRPr="001005E9" w:rsidRDefault="006905C4" w:rsidP="006905C4">
      <w:pPr>
        <w:rPr>
          <w:sz w:val="28"/>
          <w:szCs w:val="28"/>
        </w:rPr>
      </w:pPr>
      <w:r w:rsidRPr="001005E9">
        <w:rPr>
          <w:sz w:val="28"/>
          <w:szCs w:val="28"/>
        </w:rPr>
        <w:t xml:space="preserve"> </w:t>
      </w:r>
    </w:p>
    <w:p w14:paraId="50178FA5" w14:textId="6C24D3F4" w:rsidR="006905C4" w:rsidRPr="001005E9" w:rsidRDefault="006905C4" w:rsidP="006905C4">
      <w:pPr>
        <w:rPr>
          <w:sz w:val="28"/>
          <w:szCs w:val="28"/>
        </w:rPr>
      </w:pPr>
      <w:r w:rsidRPr="001005E9">
        <w:rPr>
          <w:sz w:val="28"/>
          <w:szCs w:val="28"/>
        </w:rPr>
        <w:t xml:space="preserve">Endelig tusind tak til alle jer som støtter op omkring Ørsted Kro – uanset om det er som gæst, hjælper, aktionær eller medlem af Ørsted Kros Venner. </w:t>
      </w:r>
      <w:r w:rsidR="001005E9">
        <w:rPr>
          <w:sz w:val="28"/>
          <w:szCs w:val="28"/>
        </w:rPr>
        <w:t>Det er lige netop jeres støtte og opbakning der gør det sjovt at være i bestyrelsen !</w:t>
      </w:r>
    </w:p>
    <w:p w14:paraId="32EE8582" w14:textId="77777777" w:rsidR="006905C4" w:rsidRDefault="006905C4" w:rsidP="006905C4">
      <w:pPr>
        <w:rPr>
          <w:sz w:val="28"/>
          <w:szCs w:val="28"/>
        </w:rPr>
      </w:pPr>
      <w:r w:rsidRPr="001005E9">
        <w:rPr>
          <w:sz w:val="28"/>
          <w:szCs w:val="28"/>
        </w:rPr>
        <w:t xml:space="preserve">Uden jeres opbakning havde vi aldrig kunne skabe og fastholde det aktiv som Ørsted Kro er for byen.  </w:t>
      </w:r>
    </w:p>
    <w:p w14:paraId="5BE4203D" w14:textId="7734CCCE" w:rsidR="001005E9" w:rsidRDefault="001005E9" w:rsidP="006905C4">
      <w:pPr>
        <w:rPr>
          <w:sz w:val="28"/>
          <w:szCs w:val="28"/>
        </w:rPr>
      </w:pPr>
    </w:p>
    <w:p w14:paraId="056462F4" w14:textId="4DBFCAD8" w:rsidR="001005E9" w:rsidRPr="001005E9" w:rsidRDefault="001005E9" w:rsidP="006905C4">
      <w:pPr>
        <w:rPr>
          <w:sz w:val="28"/>
          <w:szCs w:val="28"/>
        </w:rPr>
      </w:pPr>
      <w:r>
        <w:rPr>
          <w:sz w:val="28"/>
          <w:szCs w:val="28"/>
        </w:rPr>
        <w:t>Tusind tak alle sammen.</w:t>
      </w:r>
    </w:p>
    <w:p w14:paraId="16145FD7" w14:textId="77777777" w:rsidR="006905C4" w:rsidRPr="001005E9" w:rsidRDefault="006905C4" w:rsidP="006905C4">
      <w:pPr>
        <w:rPr>
          <w:sz w:val="28"/>
          <w:szCs w:val="28"/>
        </w:rPr>
      </w:pPr>
    </w:p>
    <w:sectPr w:rsidR="006905C4" w:rsidRPr="001005E9" w:rsidSect="00C6153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5E56" w14:textId="77777777" w:rsidR="00541CB3" w:rsidRDefault="00541CB3" w:rsidP="00A02FAD">
      <w:r>
        <w:separator/>
      </w:r>
    </w:p>
  </w:endnote>
  <w:endnote w:type="continuationSeparator" w:id="0">
    <w:p w14:paraId="3BDD63F5" w14:textId="77777777" w:rsidR="00541CB3" w:rsidRDefault="00541CB3" w:rsidP="00A0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D8DD" w14:textId="77777777" w:rsidR="00A02FAD" w:rsidRDefault="00A02FA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57B3" w14:textId="77777777" w:rsidR="00A02FAD" w:rsidRDefault="00A02FA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E802" w14:textId="77777777" w:rsidR="00A02FAD" w:rsidRDefault="00A02F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C8B8" w14:textId="77777777" w:rsidR="00541CB3" w:rsidRDefault="00541CB3" w:rsidP="00A02FAD">
      <w:r>
        <w:separator/>
      </w:r>
    </w:p>
  </w:footnote>
  <w:footnote w:type="continuationSeparator" w:id="0">
    <w:p w14:paraId="2BFDA450" w14:textId="77777777" w:rsidR="00541CB3" w:rsidRDefault="00541CB3" w:rsidP="00A0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E2FA" w14:textId="77777777" w:rsidR="00A02FAD" w:rsidRDefault="00A02FA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245D" w14:textId="77777777" w:rsidR="00A02FAD" w:rsidRDefault="00A02FA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BE17" w14:textId="77777777" w:rsidR="00A02FAD" w:rsidRDefault="00A02FA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40DE"/>
    <w:multiLevelType w:val="hybridMultilevel"/>
    <w:tmpl w:val="26667F5C"/>
    <w:lvl w:ilvl="0" w:tplc="5280916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A2015D"/>
    <w:multiLevelType w:val="hybridMultilevel"/>
    <w:tmpl w:val="278EC142"/>
    <w:lvl w:ilvl="0" w:tplc="2A4897D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34"/>
  <w:autoHyphenation/>
  <w:hyphenationZone w:val="142"/>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41CB3"/>
    <w:rsid w:val="00000858"/>
    <w:rsid w:val="0004729A"/>
    <w:rsid w:val="00076112"/>
    <w:rsid w:val="000A2CF5"/>
    <w:rsid w:val="001005E9"/>
    <w:rsid w:val="001236EC"/>
    <w:rsid w:val="00144596"/>
    <w:rsid w:val="001C61E2"/>
    <w:rsid w:val="00206E17"/>
    <w:rsid w:val="0023401E"/>
    <w:rsid w:val="002B37CC"/>
    <w:rsid w:val="00384221"/>
    <w:rsid w:val="003D45CD"/>
    <w:rsid w:val="00407064"/>
    <w:rsid w:val="0042311B"/>
    <w:rsid w:val="004E49FA"/>
    <w:rsid w:val="00530106"/>
    <w:rsid w:val="00541CB3"/>
    <w:rsid w:val="005647DD"/>
    <w:rsid w:val="00682FA1"/>
    <w:rsid w:val="006905C4"/>
    <w:rsid w:val="00772452"/>
    <w:rsid w:val="007B25A8"/>
    <w:rsid w:val="00886AB4"/>
    <w:rsid w:val="008A4976"/>
    <w:rsid w:val="00912EA9"/>
    <w:rsid w:val="009504D6"/>
    <w:rsid w:val="009726E1"/>
    <w:rsid w:val="0097769D"/>
    <w:rsid w:val="009A3853"/>
    <w:rsid w:val="009F09B4"/>
    <w:rsid w:val="009F5489"/>
    <w:rsid w:val="009F7564"/>
    <w:rsid w:val="00A02FAD"/>
    <w:rsid w:val="00A4026B"/>
    <w:rsid w:val="00B30BC5"/>
    <w:rsid w:val="00B52183"/>
    <w:rsid w:val="00B84180"/>
    <w:rsid w:val="00BB3E9C"/>
    <w:rsid w:val="00BD2AAB"/>
    <w:rsid w:val="00C52290"/>
    <w:rsid w:val="00C61537"/>
    <w:rsid w:val="00D85A61"/>
    <w:rsid w:val="00D91739"/>
    <w:rsid w:val="00DE2852"/>
    <w:rsid w:val="00E7399C"/>
    <w:rsid w:val="00F66270"/>
    <w:rsid w:val="00FC31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177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A9"/>
    <w:pPr>
      <w:spacing w:after="0" w:line="240" w:lineRule="auto"/>
    </w:pPr>
    <w:rPr>
      <w:rFonts w:ascii="Verdana" w:hAnsi="Verdana"/>
      <w:sz w:val="20"/>
    </w:rPr>
  </w:style>
  <w:style w:type="paragraph" w:styleId="Overskrift1">
    <w:name w:val="heading 1"/>
    <w:basedOn w:val="Normal"/>
    <w:next w:val="Normal"/>
    <w:link w:val="Overskrift1Tegn"/>
    <w:uiPriority w:val="9"/>
    <w:qFormat/>
    <w:rsid w:val="00912EA9"/>
    <w:pPr>
      <w:keepNext/>
      <w:keepLines/>
      <w:spacing w:before="240" w:after="240"/>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912EA9"/>
    <w:pPr>
      <w:keepNext/>
      <w:keepLines/>
      <w:spacing w:before="240" w:after="24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144596"/>
    <w:pPr>
      <w:keepNext/>
      <w:keepLines/>
      <w:spacing w:before="120"/>
      <w:outlineLvl w:val="2"/>
    </w:pPr>
    <w:rPr>
      <w:rFonts w:eastAsiaTheme="majorEastAsia" w:cstheme="majorBidi"/>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12EA9"/>
    <w:rPr>
      <w:rFonts w:ascii="Verdana" w:eastAsiaTheme="majorEastAsia" w:hAnsi="Verdana" w:cstheme="majorBidi"/>
      <w:b/>
      <w:bCs/>
      <w:szCs w:val="28"/>
    </w:rPr>
  </w:style>
  <w:style w:type="character" w:customStyle="1" w:styleId="Overskrift2Tegn">
    <w:name w:val="Overskrift 2 Tegn"/>
    <w:basedOn w:val="Standardskrifttypeiafsnit"/>
    <w:link w:val="Overskrift2"/>
    <w:uiPriority w:val="9"/>
    <w:rsid w:val="00912EA9"/>
    <w:rPr>
      <w:rFonts w:ascii="Verdana" w:eastAsiaTheme="majorEastAsia" w:hAnsi="Verdana" w:cstheme="majorBidi"/>
      <w:b/>
      <w:bCs/>
      <w:sz w:val="20"/>
      <w:szCs w:val="26"/>
    </w:rPr>
  </w:style>
  <w:style w:type="paragraph" w:styleId="Ingenafstand">
    <w:name w:val="No Spacing"/>
    <w:uiPriority w:val="1"/>
    <w:rsid w:val="00C61537"/>
    <w:pPr>
      <w:spacing w:after="0" w:line="240" w:lineRule="auto"/>
    </w:pPr>
    <w:rPr>
      <w:rFonts w:ascii="Times New Roman" w:hAnsi="Times New Roman"/>
      <w:sz w:val="24"/>
    </w:rPr>
  </w:style>
  <w:style w:type="character" w:customStyle="1" w:styleId="Overskrift3Tegn">
    <w:name w:val="Overskrift 3 Tegn"/>
    <w:basedOn w:val="Standardskrifttypeiafsnit"/>
    <w:link w:val="Overskrift3"/>
    <w:uiPriority w:val="9"/>
    <w:rsid w:val="00144596"/>
    <w:rPr>
      <w:rFonts w:ascii="Verdana" w:eastAsiaTheme="majorEastAsia" w:hAnsi="Verdana" w:cstheme="majorBidi"/>
      <w:bCs/>
      <w:sz w:val="20"/>
      <w:u w:val="single"/>
    </w:rPr>
  </w:style>
  <w:style w:type="paragraph" w:styleId="Listeafsnit">
    <w:name w:val="List Paragraph"/>
    <w:basedOn w:val="Normal"/>
    <w:link w:val="ListeafsnitTegn"/>
    <w:uiPriority w:val="34"/>
    <w:qFormat/>
    <w:rsid w:val="009504D6"/>
    <w:pPr>
      <w:ind w:left="720"/>
      <w:contextualSpacing/>
    </w:pPr>
  </w:style>
  <w:style w:type="paragraph" w:customStyle="1" w:styleId="Punktopstilling">
    <w:name w:val="Punktopstilling"/>
    <w:basedOn w:val="Listeafsnit"/>
    <w:link w:val="PunktopstillingTegn"/>
    <w:qFormat/>
    <w:rsid w:val="009504D6"/>
    <w:pPr>
      <w:numPr>
        <w:numId w:val="1"/>
      </w:numPr>
    </w:pPr>
  </w:style>
  <w:style w:type="character" w:customStyle="1" w:styleId="ListeafsnitTegn">
    <w:name w:val="Listeafsnit Tegn"/>
    <w:basedOn w:val="Standardskrifttypeiafsnit"/>
    <w:link w:val="Listeafsnit"/>
    <w:uiPriority w:val="34"/>
    <w:rsid w:val="009504D6"/>
    <w:rPr>
      <w:rFonts w:ascii="Verdana" w:hAnsi="Verdana"/>
      <w:sz w:val="20"/>
    </w:rPr>
  </w:style>
  <w:style w:type="character" w:customStyle="1" w:styleId="PunktopstillingTegn">
    <w:name w:val="Punktopstilling Tegn"/>
    <w:basedOn w:val="ListeafsnitTegn"/>
    <w:link w:val="Punktopstilling"/>
    <w:rsid w:val="009504D6"/>
    <w:rPr>
      <w:rFonts w:ascii="Verdana" w:hAnsi="Verdana"/>
      <w:sz w:val="20"/>
    </w:rPr>
  </w:style>
  <w:style w:type="paragraph" w:styleId="Sidehoved">
    <w:name w:val="header"/>
    <w:basedOn w:val="Normal"/>
    <w:link w:val="SidehovedTegn"/>
    <w:uiPriority w:val="99"/>
    <w:semiHidden/>
    <w:unhideWhenUsed/>
    <w:rsid w:val="00A02FAD"/>
    <w:pPr>
      <w:tabs>
        <w:tab w:val="center" w:pos="4819"/>
        <w:tab w:val="right" w:pos="9638"/>
      </w:tabs>
    </w:pPr>
  </w:style>
  <w:style w:type="character" w:customStyle="1" w:styleId="SidehovedTegn">
    <w:name w:val="Sidehoved Tegn"/>
    <w:basedOn w:val="Standardskrifttypeiafsnit"/>
    <w:link w:val="Sidehoved"/>
    <w:uiPriority w:val="99"/>
    <w:semiHidden/>
    <w:rsid w:val="00A02FAD"/>
    <w:rPr>
      <w:rFonts w:ascii="Verdana" w:hAnsi="Verdana"/>
      <w:sz w:val="20"/>
    </w:rPr>
  </w:style>
  <w:style w:type="paragraph" w:styleId="Sidefod">
    <w:name w:val="footer"/>
    <w:basedOn w:val="Normal"/>
    <w:link w:val="SidefodTegn"/>
    <w:uiPriority w:val="99"/>
    <w:semiHidden/>
    <w:unhideWhenUsed/>
    <w:rsid w:val="00A02FAD"/>
    <w:pPr>
      <w:tabs>
        <w:tab w:val="center" w:pos="4819"/>
        <w:tab w:val="right" w:pos="9638"/>
      </w:tabs>
    </w:pPr>
  </w:style>
  <w:style w:type="character" w:customStyle="1" w:styleId="SidefodTegn">
    <w:name w:val="Sidefod Tegn"/>
    <w:basedOn w:val="Standardskrifttypeiafsnit"/>
    <w:link w:val="Sidefod"/>
    <w:uiPriority w:val="99"/>
    <w:semiHidden/>
    <w:rsid w:val="00A02FA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uden persondata" ma:contentTypeID="0x010100EA22E0D6A1D0534EBC7F181E32C2C501009503074F73AEA64F89B6993DFA144EB3" ma:contentTypeVersion="6" ma:contentTypeDescription="Opret et nyt dokument." ma:contentTypeScope="" ma:versionID="1248b131a090484f9542b3deba25e9b2">
  <xsd:schema xmlns:xsd="http://www.w3.org/2001/XMLSchema" xmlns:xs="http://www.w3.org/2001/XMLSchema" xmlns:p="http://schemas.microsoft.com/office/2006/metadata/properties" xmlns:ns2="5dd68b5d-de56-4088-ba18-5647655a607c" xmlns:ns3="0668eec2-730b-4fc1-a9bc-8229da4f5e8e" targetNamespace="http://schemas.microsoft.com/office/2006/metadata/properties" ma:root="true" ma:fieldsID="2f14e6b0b4f78c5dd1b5e3792076860d" ns2:_="" ns3:_="">
    <xsd:import namespace="5dd68b5d-de56-4088-ba18-5647655a607c"/>
    <xsd:import namespace="0668eec2-730b-4fc1-a9bc-8229da4f5e8e"/>
    <xsd:element name="properties">
      <xsd:complexType>
        <xsd:sequence>
          <xsd:element name="documentManagement">
            <xsd:complexType>
              <xsd:all>
                <xsd:element ref="ns2:_dlc_DocId" minOccurs="0"/>
                <xsd:element ref="ns2:_dlc_DocIdUrl" minOccurs="0"/>
                <xsd:element ref="ns2:_dlc_DocIdPersistId" minOccurs="0"/>
                <xsd:element ref="ns3:BD_GDPR_Indsigtsret" minOccurs="0"/>
                <xsd:element ref="ns3:BD_GDPR_SletteNotifikation" minOccurs="0"/>
                <xsd:element ref="ns2:TaxCatchAll" minOccurs="0"/>
                <xsd:element ref="ns2:TaxCatchAllLabel" minOccurs="0"/>
                <xsd:element ref="ns2:p88dbe3cc23c4bba995216dd91df4c5c" minOccurs="0"/>
                <xsd:element ref="ns2:d005183381b143899d2fb44eb8a04d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68b5d-de56-4088-ba18-5647655a607c"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e23acd3-16e1-4d81-b73e-7073b95ad67e}" ma:internalName="TaxCatchAll" ma:showField="CatchAllData" ma:web="5dd68b5d-de56-4088-ba18-5647655a607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e23acd3-16e1-4d81-b73e-7073b95ad67e}" ma:internalName="TaxCatchAllLabel" ma:readOnly="true" ma:showField="CatchAllDataLabel" ma:web="5dd68b5d-de56-4088-ba18-5647655a607c">
      <xsd:complexType>
        <xsd:complexContent>
          <xsd:extension base="dms:MultiChoiceLookup">
            <xsd:sequence>
              <xsd:element name="Value" type="dms:Lookup" maxOccurs="unbounded" minOccurs="0" nillable="true"/>
            </xsd:sequence>
          </xsd:extension>
        </xsd:complexContent>
      </xsd:complexType>
    </xsd:element>
    <xsd:element name="p88dbe3cc23c4bba995216dd91df4c5c" ma:index="15" nillable="true" ma:taxonomy="true" ma:internalName="p88dbe3cc23c4bba995216dd91df4c5c" ma:taxonomyFieldName="BD_GDPR_DokumentKategori" ma:displayName="DokumentKategori" ma:default="" ma:fieldId="{988dbe3c-c23c-4bba-9952-16dd91df4c5c}" ma:sspId="3ab31917-eb57-4526-9503-16ce0bb60f74" ma:termSetId="7da5117c-cf96-47d1-bc1f-fc2477490835" ma:anchorId="00000000-0000-0000-0000-000000000000" ma:open="false" ma:isKeyword="false">
      <xsd:complexType>
        <xsd:sequence>
          <xsd:element ref="pc:Terms" minOccurs="0" maxOccurs="1"/>
        </xsd:sequence>
      </xsd:complexType>
    </xsd:element>
    <xsd:element name="d005183381b143899d2fb44eb8a04d88" ma:index="17" nillable="true" ma:taxonomy="true" ma:internalName="d005183381b143899d2fb44eb8a04d88" ma:taxonomyFieldName="BD_GDPR_SletteKategori" ma:displayName="SletteKategori" ma:default="5;#Løbende år + 5 år|15a19d70-7da3-48c1-a707-b168fa6e330c" ma:fieldId="{d0051833-81b1-4389-9d2f-b44eb8a04d88}" ma:sspId="3ab31917-eb57-4526-9503-16ce0bb60f74" ma:termSetId="96e7d379-23cc-4ec7-8f53-6af55e1d1c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68eec2-730b-4fc1-a9bc-8229da4f5e8e" elementFormDefault="qualified">
    <xsd:import namespace="http://schemas.microsoft.com/office/2006/documentManagement/types"/>
    <xsd:import namespace="http://schemas.microsoft.com/office/infopath/2007/PartnerControls"/>
    <xsd:element name="BD_GDPR_Indsigtsret" ma:index="11" nillable="true" ma:displayName="Indsigtsret" ma:default="1" ma:internalName="BD_GDPR_Indsigtsret">
      <xsd:simpleType>
        <xsd:restriction base="dms:Boolean"/>
      </xsd:simpleType>
    </xsd:element>
    <xsd:element name="BD_GDPR_SletteNotifikation" ma:index="12" nillable="true" ma:displayName="SletteNotifikation" ma:default="1" ma:internalName="BD_GDPR_SletteNotif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88dbe3cc23c4bba995216dd91df4c5c xmlns="5dd68b5d-de56-4088-ba18-5647655a607c">
      <Terms xmlns="http://schemas.microsoft.com/office/infopath/2007/PartnerControls"/>
    </p88dbe3cc23c4bba995216dd91df4c5c>
    <d005183381b143899d2fb44eb8a04d88 xmlns="5dd68b5d-de56-4088-ba18-5647655a607c">
      <Terms xmlns="http://schemas.microsoft.com/office/infopath/2007/PartnerControls">
        <TermInfo xmlns="http://schemas.microsoft.com/office/infopath/2007/PartnerControls">
          <TermName xmlns="http://schemas.microsoft.com/office/infopath/2007/PartnerControls">Løbende år + 5 år</TermName>
          <TermId xmlns="http://schemas.microsoft.com/office/infopath/2007/PartnerControls">15a19d70-7da3-48c1-a707-b168fa6e330c</TermId>
        </TermInfo>
      </Terms>
    </d005183381b143899d2fb44eb8a04d88>
    <BD_GDPR_SletteNotifikation xmlns="0668eec2-730b-4fc1-a9bc-8229da4f5e8e">true</BD_GDPR_SletteNotifikation>
    <BD_GDPR_Indsigtsret xmlns="0668eec2-730b-4fc1-a9bc-8229da4f5e8e">true</BD_GDPR_Indsigtsret>
    <TaxCatchAll xmlns="5dd68b5d-de56-4088-ba18-5647655a607c">
      <Value>5</Value>
    </TaxCatchAll>
    <_dlc_DocId xmlns="5dd68b5d-de56-4088-ba18-5647655a607c">DXZJQHHNN2WZ-169950362-1043</_dlc_DocId>
    <_dlc_DocIdUrl xmlns="5dd68b5d-de56-4088-ba18-5647655a607c">
      <Url>https://intranet.djurslandsbank.bdpnet.dk/gdpr/OmraadeDjursland/_layouts/15/DocIdRedir.aspx?ID=DXZJQHHNN2WZ-169950362-1043</Url>
      <Description>DXZJQHHNN2WZ-169950362-1043</Description>
    </_dlc_DocIdUrl>
  </documentManagement>
</p:properties>
</file>

<file path=customXml/itemProps1.xml><?xml version="1.0" encoding="utf-8"?>
<ds:datastoreItem xmlns:ds="http://schemas.openxmlformats.org/officeDocument/2006/customXml" ds:itemID="{B7C815A0-287E-49DB-9C06-678FE4F9A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68b5d-de56-4088-ba18-5647655a607c"/>
    <ds:schemaRef ds:uri="0668eec2-730b-4fc1-a9bc-8229da4f5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26B27-BDB7-482C-85F1-AE720914E571}">
  <ds:schemaRef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0668eec2-730b-4fc1-a9bc-8229da4f5e8e"/>
    <ds:schemaRef ds:uri="5dd68b5d-de56-4088-ba18-5647655a607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E4650336</Template>
  <TotalTime>0</TotalTime>
  <Pages>6</Pages>
  <Words>1214</Words>
  <Characters>7685</Characters>
  <Application>Microsoft Office Word</Application>
  <DocSecurity>0</DocSecurity>
  <Lines>1921</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2019-04-02T12:51:00Z</dcterms:created>
  <dcterms:modified xsi:type="dcterms:W3CDTF">2019-04-09T07:48:00Z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0x010100EA22E0D6A1D0534EBC7F181E32C2C501009503074F73AEA64F89B6993DFA144EB3</vt:lpwstr>
  </property>
  <property fmtid="{D5CDD505-2E9C-101B-9397-08002B2CF9AE}" pid="3" name="BD_GDPR_SletteKategori">
    <vt:lpwstr>5;#Løbende år + 5 år|15a19d70-7da3-48c1-a707-b168fa6e330c</vt:lpwstr>
  </property>
  <property fmtid="{D5CDD505-2E9C-101B-9397-08002B2CF9AE}" pid="4" name="BD_GDPR_DokumentKategori">
    <vt:lpwstr/>
  </property>
</Properties>
</file>